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9736F3" w:rsidP="009736F3" w14:paraId="6A6CB3B3" w14:textId="77777777">
      <w:pPr>
        <w:pStyle w:val="Heading2"/>
      </w:pPr>
      <w:r>
        <w:t>Tillstånd utfärdas av</w:t>
      </w:r>
    </w:p>
    <w:p w:rsidR="009736F3" w:rsidP="009736F3" w14:paraId="6736B8E2" w14:textId="77777777"/>
    <w:p w:rsidR="00477540" w:rsidP="00477540" w14:paraId="08F40A3D" w14:textId="66D5D71F">
      <w:pPr>
        <w:spacing w:line="360" w:lineRule="auto"/>
      </w:pPr>
      <w:r>
        <w:t>Företag:</w:t>
      </w:r>
      <w:r>
        <w:t xml:space="preserve"> ___________________________________________________</w:t>
      </w:r>
    </w:p>
    <w:p w:rsidR="00477540" w:rsidP="00477540" w14:paraId="5797C3EC" w14:textId="34AAAF62">
      <w:pPr>
        <w:spacing w:line="360" w:lineRule="auto"/>
      </w:pPr>
      <w:r>
        <w:t>Ansvarig arbetsledare, telefon:</w:t>
      </w:r>
      <w:r>
        <w:t xml:space="preserve"> _________________________________</w:t>
      </w:r>
    </w:p>
    <w:p w:rsidR="00477540" w:rsidP="00477540" w14:paraId="73B61AA3" w14:textId="13170464">
      <w:pPr>
        <w:spacing w:line="360" w:lineRule="auto"/>
      </w:pPr>
      <w:r>
        <w:t>Avser arbetsplats:</w:t>
      </w:r>
      <w:r>
        <w:t xml:space="preserve"> ___________________________________________</w:t>
      </w:r>
    </w:p>
    <w:p w:rsidR="009736F3" w:rsidP="00477540" w14:paraId="5D33D6A9" w14:textId="37FDCC42">
      <w:pPr>
        <w:spacing w:line="360" w:lineRule="auto"/>
      </w:pPr>
      <w:r>
        <w:t>Samordningsansvarig:</w:t>
      </w:r>
      <w:r w:rsidR="00477540">
        <w:t xml:space="preserve"> ________________________________________</w:t>
      </w:r>
    </w:p>
    <w:p w:rsidR="009736F3" w:rsidP="009736F3" w14:paraId="28BF0443" w14:textId="77777777"/>
    <w:p w:rsidR="009736F3" w:rsidP="009736F3" w14:paraId="43134346" w14:textId="77777777">
      <w:pPr>
        <w:pStyle w:val="Heading2"/>
      </w:pPr>
      <w:r>
        <w:t>Tillstånd gäller för</w:t>
      </w:r>
    </w:p>
    <w:p w:rsidR="00477540" w:rsidP="00477540" w14:paraId="433BDE84" w14:textId="1AF2B4CE">
      <w:r>
        <w:t>a</w:t>
      </w:r>
      <w:r>
        <w:t xml:space="preserve">lla företag som är verksamma inom hamnområdet.  </w:t>
      </w:r>
    </w:p>
    <w:p w:rsidR="00477540" w:rsidP="00477540" w14:paraId="76178DB9" w14:textId="77777777"/>
    <w:p w:rsidR="00477540" w:rsidP="00477540" w14:paraId="508A8AB3" w14:textId="42D46EBF">
      <w:pPr>
        <w:spacing w:line="360" w:lineRule="auto"/>
      </w:pPr>
      <w:r>
        <w:t>Företag:_</w:t>
      </w:r>
      <w:r>
        <w:t>_________________________________________________</w:t>
      </w:r>
    </w:p>
    <w:p w:rsidR="00477540" w:rsidRPr="00477540" w:rsidP="00477540" w14:paraId="042EE1BA" w14:textId="79AC6CC6">
      <w:pPr>
        <w:spacing w:line="360" w:lineRule="auto"/>
      </w:pPr>
      <w:r>
        <w:t>Arbetet avser: _____________________________________________</w:t>
      </w:r>
    </w:p>
    <w:p w:rsidR="009736F3" w:rsidP="009736F3" w14:paraId="5508B277" w14:textId="77777777"/>
    <w:p w:rsidR="009736F3" w:rsidP="009736F3" w14:paraId="00307BEE" w14:textId="77777777"/>
    <w:p w:rsidR="009736F3" w:rsidP="009736F3" w14:paraId="5F0F164D" w14:textId="423DA0FE">
      <w:r>
        <w:t>Riskbedömning av arbetsmoment har utförts</w:t>
      </w:r>
      <w:r w:rsidR="00477540">
        <w:t>, ska skickas till utfärdare</w:t>
      </w:r>
    </w:p>
    <w:p w:rsidR="009736F3" w:rsidP="009736F3" w14:paraId="60D774B2" w14:textId="77777777">
      <w:pPr>
        <w:pStyle w:val="ListParagraph"/>
        <w:numPr>
          <w:ilvl w:val="0"/>
          <w:numId w:val="39"/>
        </w:numPr>
      </w:pPr>
      <w:r>
        <w:t xml:space="preserve">Ja </w:t>
      </w:r>
    </w:p>
    <w:p w:rsidR="009736F3" w:rsidP="009736F3" w14:paraId="44A4A808" w14:textId="77777777">
      <w:pPr>
        <w:pStyle w:val="ListParagraph"/>
        <w:numPr>
          <w:ilvl w:val="0"/>
          <w:numId w:val="39"/>
        </w:numPr>
      </w:pPr>
      <w:r>
        <w:t>Nej</w:t>
      </w:r>
    </w:p>
    <w:p w:rsidR="009736F3" w:rsidP="009736F3" w14:paraId="7BCF0CCD" w14:textId="77777777"/>
    <w:p w:rsidR="009736F3" w:rsidP="009736F3" w14:paraId="512B02C4" w14:textId="77777777">
      <w:r>
        <w:t>Entreprenör har tagit del av</w:t>
      </w:r>
    </w:p>
    <w:p w:rsidR="009736F3" w:rsidP="009736F3" w14:paraId="7A16016D" w14:textId="77777777">
      <w:pPr>
        <w:pStyle w:val="ListParagraph"/>
        <w:numPr>
          <w:ilvl w:val="0"/>
          <w:numId w:val="40"/>
        </w:numPr>
      </w:pPr>
      <w:r>
        <w:t>Skydds- och säkerhetsföreskrift samt regler och rutiner avseende arbetsmiljö</w:t>
      </w:r>
    </w:p>
    <w:p w:rsidR="009736F3" w:rsidP="009736F3" w14:paraId="3941A5D7" w14:textId="77777777">
      <w:pPr>
        <w:pStyle w:val="ListParagraph"/>
        <w:numPr>
          <w:ilvl w:val="0"/>
          <w:numId w:val="40"/>
        </w:numPr>
      </w:pPr>
      <w:r>
        <w:t>Skriftligt tillstånd att utföra heta arbeten</w:t>
      </w:r>
    </w:p>
    <w:p w:rsidR="009736F3" w:rsidP="009736F3" w14:paraId="2683EAAB" w14:textId="77777777"/>
    <w:p w:rsidR="009736F3" w:rsidP="009736F3" w14:paraId="2DCE797D" w14:textId="77777777">
      <w:r>
        <w:t>Entreprenör har visat upp</w:t>
      </w:r>
    </w:p>
    <w:p w:rsidR="009736F3" w:rsidP="009736F3" w14:paraId="6517824E" w14:textId="77777777">
      <w:pPr>
        <w:pStyle w:val="ListParagraph"/>
        <w:numPr>
          <w:ilvl w:val="0"/>
          <w:numId w:val="41"/>
        </w:numPr>
      </w:pPr>
      <w:r>
        <w:t>Giltigt förarbevis/körkort</w:t>
      </w:r>
    </w:p>
    <w:p w:rsidR="009736F3" w:rsidP="009736F3" w14:paraId="51EED8A1" w14:textId="77777777">
      <w:pPr>
        <w:pStyle w:val="ListParagraph"/>
        <w:numPr>
          <w:ilvl w:val="0"/>
          <w:numId w:val="41"/>
        </w:numPr>
      </w:pPr>
      <w:r>
        <w:t>Skriftligt körtillstånd</w:t>
      </w:r>
    </w:p>
    <w:p w:rsidR="009736F3" w:rsidP="009736F3" w14:paraId="52F980B6" w14:textId="77777777"/>
    <w:p w:rsidR="009736F3" w:rsidP="00477540" w14:paraId="4A92BFD5" w14:textId="004FEC9F">
      <w:pPr>
        <w:pStyle w:val="Heading2"/>
      </w:pPr>
      <w:r>
        <w:t>Ytterligare villkor, annat</w:t>
      </w:r>
    </w:p>
    <w:p w:rsidR="009736F3" w:rsidP="009736F3" w14:paraId="7AD63E2B" w14:textId="77777777">
      <w:pPr>
        <w:pStyle w:val="Heading3"/>
      </w:pPr>
      <w:r>
        <w:t>Annan aktör i hamnområdet informerad</w:t>
      </w:r>
    </w:p>
    <w:p w:rsidR="00477540" w:rsidP="009736F3" w14:paraId="344510A8" w14:textId="77777777"/>
    <w:p w:rsidR="00477540" w:rsidP="00477540" w14:paraId="149A9AD9" w14:textId="5B70E479">
      <w:pPr>
        <w:spacing w:line="360" w:lineRule="auto"/>
      </w:pPr>
      <w:r>
        <w:t>Namn</w:t>
      </w:r>
      <w:r>
        <w:t>: __________________________________________________</w:t>
      </w:r>
    </w:p>
    <w:p w:rsidR="009736F3" w:rsidP="00477540" w14:paraId="340AAAE2" w14:textId="0EE6C953">
      <w:pPr>
        <w:spacing w:line="360" w:lineRule="auto"/>
      </w:pPr>
      <w:r>
        <w:t>Datum</w:t>
      </w:r>
      <w:r w:rsidR="00477540">
        <w:t>: _________________________________________________</w:t>
      </w:r>
    </w:p>
    <w:p w:rsidR="009736F3" w:rsidP="009736F3" w14:paraId="184A6FFA" w14:textId="77777777"/>
    <w:p w:rsidR="009736F3" w:rsidP="00477540" w14:paraId="7AB6956B" w14:textId="77777777">
      <w:pPr>
        <w:pStyle w:val="Heading3"/>
      </w:pPr>
      <w:r>
        <w:t xml:space="preserve">Arbetstillstånd gäller </w:t>
      </w:r>
    </w:p>
    <w:p w:rsidR="009736F3" w:rsidP="009736F3" w14:paraId="498F34A3" w14:textId="20E55324">
      <w:r>
        <w:t>Från och med (datum och tid):</w:t>
      </w:r>
    </w:p>
    <w:p w:rsidR="009736F3" w:rsidP="009736F3" w14:paraId="15E33A58" w14:textId="77777777">
      <w:r>
        <w:t>Till och med (datum och tid):</w:t>
      </w:r>
    </w:p>
    <w:p w:rsidR="009736F3" w:rsidP="009736F3" w14:paraId="4941EF60" w14:textId="77777777"/>
    <w:p w:rsidR="009736F3" w:rsidP="009736F3" w14:paraId="01891291" w14:textId="77777777">
      <w:r>
        <w:t xml:space="preserve">Undertecknad entreprenör förbinder sig att följa samtliga arbetstillståndets angivna säkerhetsanvisningar samt tillse och övervaka att samtliga berörda informeras. </w:t>
      </w:r>
    </w:p>
    <w:p w:rsidR="009736F3" w:rsidP="00477540" w14:paraId="6608B667" w14:textId="77777777">
      <w:pPr>
        <w:ind w:left="0"/>
      </w:pPr>
    </w:p>
    <w:p w:rsidR="009736F3" w:rsidP="009736F3" w14:paraId="774A7560" w14:textId="77777777">
      <w:r>
        <w:t>_________________________</w:t>
      </w:r>
      <w:r>
        <w:tab/>
      </w:r>
      <w:r>
        <w:tab/>
        <w:t>_________________________</w:t>
      </w:r>
    </w:p>
    <w:p w:rsidR="009736F3" w:rsidP="009736F3" w14:paraId="7E85E14D" w14:textId="77777777">
      <w:r>
        <w:t>Ort och datum</w:t>
      </w:r>
      <w:r>
        <w:tab/>
      </w:r>
      <w:r>
        <w:tab/>
      </w:r>
      <w:r>
        <w:tab/>
        <w:t xml:space="preserve"> Ort och datum</w:t>
      </w:r>
    </w:p>
    <w:p w:rsidR="009736F3" w:rsidP="00477540" w14:paraId="251BD671" w14:textId="46C62422">
      <w:r>
        <w:tab/>
      </w:r>
    </w:p>
    <w:p w:rsidR="009736F3" w:rsidP="009736F3" w14:paraId="37FE6C37" w14:textId="77777777">
      <w:r>
        <w:t>_________________________________</w:t>
      </w:r>
      <w:r>
        <w:tab/>
        <w:t>________________________________</w:t>
      </w:r>
    </w:p>
    <w:p w:rsidR="00477540" w:rsidP="00477540" w14:paraId="64D931CD" w14:textId="3A6501EC">
      <w:pPr>
        <w:ind w:left="5216" w:hanging="4932"/>
      </w:pPr>
      <w:r>
        <w:t>Underskrift tillståndsgivare (för anläggningsägaren)</w:t>
      </w:r>
      <w:r>
        <w:tab/>
        <w:t>Underskrift entreprenör (samordningsansvarig)</w:t>
      </w:r>
    </w:p>
    <w:p w:rsidR="00A1729F" w:rsidP="00477540" w14:paraId="0F5475DF" w14:textId="0A11B854">
      <w:pPr>
        <w:pStyle w:val="Heading2"/>
        <w:ind w:left="0" w:firstLine="284"/>
      </w:pPr>
      <w:r>
        <w:t>Förlängnng arbetstillståndet</w:t>
      </w:r>
    </w:p>
    <w:p w:rsidR="00A1729F" w:rsidP="00A1729F" w14:paraId="363AAB7A" w14:textId="77777777">
      <w:r>
        <w:t>Ansökan om förlängning av arbetstillståndet att gälla mellan</w:t>
      </w:r>
    </w:p>
    <w:p w:rsidR="00641A04" w:rsidP="001A1F48" w14:paraId="60CEC406" w14:textId="77777777"/>
    <w:p w:rsidR="001A1F48" w:rsidP="001A1F48" w14:paraId="03D13B65" w14:textId="307C6158">
      <w:r>
        <w:t>Från och med (datum och tid):</w:t>
      </w:r>
      <w:r w:rsidR="00641A04">
        <w:t xml:space="preserve"> _______________________________________________</w:t>
      </w:r>
    </w:p>
    <w:p w:rsidR="00641A04" w:rsidP="001A1F48" w14:paraId="60A35DF3" w14:textId="77777777"/>
    <w:p w:rsidR="001A1F48" w:rsidP="001A1F48" w14:paraId="0CE03D87" w14:textId="206928D9">
      <w:r>
        <w:t>Till och med (datum och tid):</w:t>
      </w:r>
      <w:r w:rsidR="00641A04">
        <w:t xml:space="preserve"> _________________________________________________</w:t>
      </w:r>
    </w:p>
    <w:p w:rsidR="001A1F48" w:rsidP="00A1729F" w14:paraId="11A5217D" w14:textId="77777777"/>
    <w:p w:rsidR="00A1729F" w:rsidP="00A1729F" w14:paraId="070269CB" w14:textId="77777777">
      <w:r>
        <w:t xml:space="preserve">Undertecknad entreprenör förbinder sig att följa samtliga arbetstillståndets angivna säkerhetsanvisningar samt tillse och övervaka att samtliga berörda informeras. </w:t>
      </w:r>
    </w:p>
    <w:p w:rsidR="005E225A" w:rsidP="00A1729F" w14:paraId="6ED5166D" w14:textId="77777777"/>
    <w:p w:rsidR="00A1729F" w:rsidP="00A1729F" w14:paraId="7E0B442A" w14:textId="3FA8D9C0">
      <w:r>
        <w:t>Tillståndsgivarens signatu</w:t>
      </w:r>
      <w:r w:rsidR="005E225A">
        <w:t>r: __________________________________________________</w:t>
      </w:r>
    </w:p>
    <w:p w:rsidR="00A1729F" w:rsidP="00A1729F" w14:paraId="1142E95D" w14:textId="77777777"/>
    <w:p w:rsidR="005E225A" w:rsidP="00A1729F" w14:paraId="36BC2B3E" w14:textId="77777777">
      <w:pPr>
        <w:pStyle w:val="Heading2"/>
      </w:pPr>
    </w:p>
    <w:p w:rsidR="00A1729F" w:rsidP="00A1729F" w14:paraId="4EFF40C4" w14:textId="29C2F19F">
      <w:pPr>
        <w:pStyle w:val="Heading2"/>
      </w:pPr>
      <w:r>
        <w:t>Arbetsavslut</w:t>
      </w:r>
    </w:p>
    <w:p w:rsidR="00A1729F" w:rsidP="00A1729F" w14:paraId="316490F2" w14:textId="77777777">
      <w:r>
        <w:t xml:space="preserve">Vid gemensam besiktnng av arbetsplatsen kan parterna intyga att arbetet är avslutat och arbetsplatsen väl avstädad, fritt från brännbart material och utrustning som kan förorska brand eller olycka. </w:t>
      </w:r>
    </w:p>
    <w:p w:rsidR="00A1729F" w:rsidP="00A1729F" w14:paraId="7A196369" w14:textId="77777777"/>
    <w:p w:rsidR="00A1729F" w:rsidP="00A1729F" w14:paraId="3B07A8A2" w14:textId="77777777">
      <w:r>
        <w:t>_________________________</w:t>
      </w:r>
      <w:r>
        <w:tab/>
      </w:r>
      <w:r>
        <w:tab/>
        <w:t>_________________________</w:t>
      </w:r>
    </w:p>
    <w:p w:rsidR="00A1729F" w:rsidP="00A1729F" w14:paraId="2FDD2180" w14:textId="77777777">
      <w:r>
        <w:t>Ort och datum</w:t>
      </w:r>
      <w:r>
        <w:tab/>
      </w:r>
      <w:r>
        <w:tab/>
      </w:r>
      <w:r>
        <w:tab/>
        <w:t xml:space="preserve"> Ort och datum</w:t>
      </w:r>
    </w:p>
    <w:p w:rsidR="00A1729F" w:rsidP="00A1729F" w14:paraId="515AEC63" w14:textId="77777777">
      <w:r>
        <w:tab/>
      </w:r>
    </w:p>
    <w:p w:rsidR="00A1729F" w:rsidP="00A1729F" w14:paraId="282B7758" w14:textId="77777777"/>
    <w:p w:rsidR="00A1729F" w:rsidP="00A1729F" w14:paraId="268E3B98" w14:textId="77777777">
      <w:r>
        <w:t>_________________________________</w:t>
      </w:r>
      <w:r>
        <w:tab/>
        <w:t>________________________________</w:t>
      </w:r>
    </w:p>
    <w:p w:rsidR="00A1729F" w:rsidP="00A1729F" w14:paraId="3990FAC7" w14:textId="77777777">
      <w:r>
        <w:t xml:space="preserve">Underskrift tillståndsgivare </w:t>
      </w:r>
      <w:r>
        <w:tab/>
      </w:r>
      <w:r>
        <w:tab/>
        <w:t xml:space="preserve">Underskrift entreprenör </w:t>
      </w:r>
    </w:p>
    <w:p w:rsidR="009A7455" w:rsidRPr="00F23F60" w:rsidP="00A1729F" w14:paraId="09F185DA" w14:textId="77777777">
      <w:pPr>
        <w:ind w:left="0"/>
      </w:pPr>
    </w:p>
    <w:sectPr w:rsidSect="007E64E2">
      <w:headerReference w:type="default" r:id="rId7"/>
      <w:footerReference w:type="default" r:id="rId8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1972FA" w:rsidP="003A3BF1" w14:paraId="0105A624" w14:textId="77777777">
      <w:r>
        <w:separator/>
      </w:r>
    </w:p>
    <w:p w:rsidR="001972FA" w:rsidP="003A3BF1" w14:paraId="50C360C9" w14:textId="77777777"/>
  </w:endnote>
  <w:endnote w:type="continuationSeparator" w:id="1">
    <w:p w:rsidR="001972FA" w:rsidP="003A3BF1" w14:paraId="20BB1A40" w14:textId="77777777">
      <w:r>
        <w:continuationSeparator/>
      </w:r>
    </w:p>
    <w:p w:rsidR="001972FA" w:rsidP="003A3BF1" w14:paraId="44EAD90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GridTableLight1"/>
      <w:tblW w:w="8924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82"/>
      <w:gridCol w:w="4961"/>
      <w:gridCol w:w="981"/>
    </w:tblGrid>
    <w:tr w14:paraId="0A77F661" w14:textId="77777777" w:rsidTr="001A44BF">
      <w:tblPrEx>
        <w:tblW w:w="892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rPr>
        <w:trHeight w:val="146"/>
      </w:trPr>
      <w:tc>
        <w:tcPr>
          <w:tcW w:w="2982" w:type="dxa"/>
        </w:tcPr>
        <w:p w:rsidR="00642CA9" w:rsidRPr="007C6C35" w:rsidP="00642CA9" w14:paraId="23435D5E" w14:textId="77777777">
          <w:pPr>
            <w:pStyle w:val="Header"/>
            <w:ind w:left="99" w:right="0" w:hanging="99"/>
            <w:rPr>
              <w:bCs/>
              <w:color w:val="006699"/>
              <w:sz w:val="18"/>
              <w:szCs w:val="18"/>
            </w:rPr>
          </w:pPr>
          <w:r w:rsidRPr="007C6C35">
            <w:rPr>
              <w:bCs/>
              <w:color w:val="006699"/>
              <w:sz w:val="18"/>
              <w:szCs w:val="18"/>
            </w:rPr>
            <w:t>Ansvarig</w:t>
          </w:r>
        </w:p>
      </w:tc>
      <w:tc>
        <w:tcPr>
          <w:tcW w:w="4961" w:type="dxa"/>
        </w:tcPr>
        <w:p w:rsidR="00642CA9" w:rsidRPr="007C6C35" w:rsidP="00642CA9" w14:paraId="6A6196D1" w14:textId="77777777">
          <w:pPr>
            <w:pStyle w:val="Header"/>
            <w:ind w:left="34" w:right="116" w:hanging="4"/>
            <w:rPr>
              <w:bCs/>
              <w:color w:val="006699"/>
              <w:sz w:val="18"/>
              <w:szCs w:val="18"/>
            </w:rPr>
          </w:pPr>
          <w:r w:rsidRPr="007C6C35">
            <w:rPr>
              <w:bCs/>
              <w:color w:val="006699"/>
              <w:sz w:val="18"/>
              <w:szCs w:val="18"/>
            </w:rPr>
            <w:t>Upprättad av</w:t>
          </w:r>
        </w:p>
      </w:tc>
      <w:tc>
        <w:tcPr>
          <w:tcW w:w="981" w:type="dxa"/>
        </w:tcPr>
        <w:p w:rsidR="00642CA9" w:rsidRPr="007C6C35" w:rsidP="00642CA9" w14:paraId="3CE3CE8E" w14:textId="77777777">
          <w:pPr>
            <w:pStyle w:val="Header"/>
            <w:ind w:left="36" w:right="116"/>
            <w:rPr>
              <w:bCs/>
              <w:color w:val="006699"/>
              <w:sz w:val="18"/>
              <w:szCs w:val="18"/>
            </w:rPr>
          </w:pPr>
          <w:r w:rsidRPr="007C6C35">
            <w:rPr>
              <w:bCs/>
              <w:color w:val="006699"/>
              <w:sz w:val="18"/>
              <w:szCs w:val="18"/>
            </w:rPr>
            <w:t>Sidnr</w:t>
          </w:r>
        </w:p>
      </w:tc>
    </w:tr>
    <w:tr w14:paraId="70266284" w14:textId="77777777" w:rsidTr="001A44BF">
      <w:tblPrEx>
        <w:tblW w:w="8924" w:type="dxa"/>
        <w:tblInd w:w="137" w:type="dxa"/>
        <w:tblLayout w:type="fixed"/>
        <w:tblLook w:val="04A0"/>
      </w:tblPrEx>
      <w:trPr>
        <w:trHeight w:val="298"/>
      </w:trPr>
      <w:tc>
        <w:tcPr>
          <w:tcW w:w="2982" w:type="dxa"/>
        </w:tcPr>
        <w:p w:rsidR="00642CA9" w:rsidRPr="003848D8" w:rsidP="00642CA9" w14:paraId="3733A415" w14:textId="77777777">
          <w:pPr>
            <w:pStyle w:val="Header"/>
            <w:tabs>
              <w:tab w:val="center" w:pos="1097"/>
              <w:tab w:val="clear" w:pos="4536"/>
              <w:tab w:val="clear" w:pos="9072"/>
            </w:tabs>
            <w:ind w:left="0" w:right="35"/>
            <w:rPr>
              <w:bCs/>
            </w:rPr>
          </w:pPr>
          <w:r w:rsidRPr="003848D8">
            <w:rPr>
              <w:bCs/>
            </w:rPr>
            <w:fldChar w:fldCharType="begin"/>
          </w:r>
          <w:r w:rsidRPr="003848D8">
            <w:rPr>
              <w:bCs/>
            </w:rPr>
            <w:instrText xml:space="preserve"> DOCPROPERTY  C_Form_OWNER  \* MERGEFORMAT </w:instrText>
          </w:r>
          <w:r w:rsidRPr="003848D8">
            <w:rPr>
              <w:bCs/>
            </w:rPr>
            <w:fldChar w:fldCharType="separate"/>
          </w:r>
          <w:r w:rsidRPr="003848D8">
            <w:rPr>
              <w:bCs/>
            </w:rPr>
            <w:t>Ulrika Backeström</w:t>
          </w:r>
          <w:r w:rsidRPr="003848D8">
            <w:rPr>
              <w:bCs/>
            </w:rPr>
            <w:fldChar w:fldCharType="end"/>
          </w:r>
        </w:p>
      </w:tc>
      <w:tc>
        <w:tcPr>
          <w:tcW w:w="4961" w:type="dxa"/>
        </w:tcPr>
        <w:p w:rsidR="00642CA9" w:rsidRPr="007C6C35" w:rsidP="00642CA9" w14:paraId="532A7FFC" w14:textId="77777777">
          <w:pPr>
            <w:pStyle w:val="Header"/>
            <w:ind w:left="33" w:right="-43"/>
            <w:rPr>
              <w:bCs/>
            </w:rPr>
          </w:pPr>
          <w:r w:rsidRPr="007C6C35">
            <w:rPr>
              <w:bCs/>
            </w:rPr>
            <w:fldChar w:fldCharType="begin"/>
          </w:r>
          <w:r w:rsidRPr="007C6C35">
            <w:rPr>
              <w:bCs/>
            </w:rPr>
            <w:instrText xml:space="preserve"> DOCPROPERTY C_CreatedBy \* MERGEFORMAT  </w:instrText>
          </w:r>
          <w:r w:rsidRPr="007C6C35">
            <w:rPr>
              <w:bCs/>
            </w:rPr>
            <w:fldChar w:fldCharType="separate"/>
          </w:r>
          <w:r w:rsidRPr="007C6C35">
            <w:rPr>
              <w:bCs/>
            </w:rPr>
            <w:t>Ulrika Backeström</w:t>
          </w:r>
          <w:r w:rsidRPr="007C6C35">
            <w:rPr>
              <w:bCs/>
            </w:rPr>
            <w:fldChar w:fldCharType="end"/>
          </w:r>
        </w:p>
      </w:tc>
      <w:tc>
        <w:tcPr>
          <w:tcW w:w="981" w:type="dxa"/>
        </w:tcPr>
        <w:p w:rsidR="00642CA9" w:rsidRPr="007C6C35" w:rsidP="00642CA9" w14:paraId="207CD5E4" w14:textId="77777777">
          <w:pPr>
            <w:pStyle w:val="Header"/>
            <w:tabs>
              <w:tab w:val="left" w:pos="177"/>
              <w:tab w:val="left" w:pos="316"/>
              <w:tab w:val="left" w:pos="538"/>
            </w:tabs>
            <w:ind w:left="36" w:right="34"/>
            <w:rPr>
              <w:bCs/>
              <w:color w:val="auto"/>
            </w:rPr>
          </w:pPr>
          <w:r w:rsidRPr="007C6C35">
            <w:rPr>
              <w:bCs/>
              <w:color w:val="auto"/>
            </w:rPr>
            <w:fldChar w:fldCharType="begin"/>
          </w:r>
          <w:r w:rsidRPr="007C6C35">
            <w:rPr>
              <w:bCs/>
              <w:color w:val="auto"/>
            </w:rPr>
            <w:instrText>PAGE  \* Arabic  \* MERGEFORMAT</w:instrText>
          </w:r>
          <w:r w:rsidRPr="007C6C35">
            <w:rPr>
              <w:bCs/>
              <w:color w:val="auto"/>
            </w:rPr>
            <w:fldChar w:fldCharType="separate"/>
          </w:r>
          <w:r w:rsidRPr="007C6C35">
            <w:rPr>
              <w:rFonts w:ascii="Arial" w:hAnsi="Arial" w:eastAsiaTheme="minorHAnsi" w:cs="Arial"/>
              <w:bCs/>
              <w:noProof/>
              <w:color w:val="auto"/>
              <w:sz w:val="20"/>
              <w:szCs w:val="20"/>
              <w:lang w:val="sv-SE" w:eastAsia="en-US" w:bidi="ar-SA"/>
            </w:rPr>
            <w:t>2</w:t>
          </w:r>
          <w:r w:rsidRPr="007C6C35">
            <w:rPr>
              <w:bCs/>
              <w:color w:val="auto"/>
            </w:rPr>
            <w:fldChar w:fldCharType="end"/>
          </w:r>
          <w:r w:rsidRPr="007C6C35">
            <w:rPr>
              <w:bCs/>
              <w:color w:val="auto"/>
            </w:rPr>
            <w:t>/</w:t>
          </w:r>
          <w:r w:rsidRPr="007C6C35">
            <w:rPr>
              <w:bCs/>
              <w:noProof/>
              <w:color w:val="auto"/>
            </w:rPr>
            <w:fldChar w:fldCharType="begin"/>
          </w:r>
          <w:r w:rsidRPr="007C6C35">
            <w:rPr>
              <w:bCs/>
              <w:noProof/>
              <w:color w:val="auto"/>
            </w:rPr>
            <w:instrText>NUMPAGES  \* Arabic  \* MERGEFORMAT</w:instrText>
          </w:r>
          <w:r w:rsidRPr="007C6C35">
            <w:rPr>
              <w:bCs/>
              <w:noProof/>
              <w:color w:val="auto"/>
            </w:rPr>
            <w:fldChar w:fldCharType="separate"/>
          </w:r>
          <w:r w:rsidRPr="007C6C35">
            <w:rPr>
              <w:rFonts w:ascii="Arial" w:hAnsi="Arial" w:eastAsiaTheme="minorHAnsi" w:cs="Arial"/>
              <w:bCs/>
              <w:noProof/>
              <w:color w:val="auto"/>
              <w:sz w:val="20"/>
              <w:szCs w:val="20"/>
              <w:lang w:val="sv-SE" w:eastAsia="en-US" w:bidi="ar-SA"/>
            </w:rPr>
            <w:t>2</w:t>
          </w:r>
          <w:r w:rsidRPr="007C6C35">
            <w:rPr>
              <w:bCs/>
              <w:noProof/>
              <w:color w:val="auto"/>
            </w:rPr>
            <w:fldChar w:fldCharType="end"/>
          </w:r>
        </w:p>
      </w:tc>
    </w:tr>
  </w:tbl>
  <w:p w:rsidR="00D21C53" w:rsidRPr="00C57AB3" w:rsidP="00C57AB3" w14:paraId="0B9E683A" w14:textId="77777777">
    <w:pPr>
      <w:pStyle w:val="Footer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-377711</wp:posOffset>
              </wp:positionV>
              <wp:extent cx="5720080" cy="0"/>
              <wp:effectExtent l="0" t="0" r="0" b="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>
                        <a:solidFill>
                          <a:srgbClr val="4444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koppling 6" o:spid="_x0000_s2050" style="mso-height-percent:0;mso-height-relative:margin;mso-width-percent:0;mso-width-relative:margin;mso-wrap-distance-bottom:0;mso-wrap-distance-left:9pt;mso-wrap-distance-right:9pt;mso-wrap-distance-top:0;position:absolute;v-text-anchor:top;z-index:251658240" from="7.1pt,-29.75pt" to="457.5pt,-29.75pt" fillcolor="this" stroked="t" strokecolor="#444" strokeweight="0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1972FA" w:rsidP="003A3BF1" w14:paraId="2E7301D5" w14:textId="77777777">
      <w:r>
        <w:separator/>
      </w:r>
    </w:p>
    <w:p w:rsidR="001972FA" w:rsidP="003A3BF1" w14:paraId="0D1A1795" w14:textId="77777777"/>
  </w:footnote>
  <w:footnote w:type="continuationSeparator" w:id="1">
    <w:p w:rsidR="001972FA" w:rsidP="003A3BF1" w14:paraId="5F56065E" w14:textId="77777777">
      <w:r>
        <w:continuationSeparator/>
      </w:r>
    </w:p>
    <w:p w:rsidR="001972FA" w:rsidP="003A3BF1" w14:paraId="023F29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0"/>
      <w:tblW w:w="923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25"/>
      <w:gridCol w:w="2698"/>
      <w:gridCol w:w="2272"/>
      <w:gridCol w:w="1139"/>
    </w:tblGrid>
    <w:tr w14:paraId="3DE09CFB" w14:textId="77777777" w:rsidTr="00A92148">
      <w:tblPrEx>
        <w:tblW w:w="92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rPr>
        <w:trHeight w:val="183"/>
      </w:trPr>
      <w:tc>
        <w:tcPr>
          <w:tcW w:w="3125" w:type="dxa"/>
          <w:vMerge w:val="restart"/>
        </w:tcPr>
        <w:p w:rsidR="007343DF" w:rsidP="007343DF" w14:paraId="2FE9374E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1317600" cy="172800"/>
                <wp:effectExtent l="0" t="0" r="0" b="0"/>
                <wp:wrapNone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00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8" w:type="dxa"/>
        </w:tcPr>
        <w:p w:rsidR="007343DF" w:rsidRPr="00602268" w:rsidP="007343DF" w14:paraId="20FB676E" w14:textId="77777777">
          <w:pPr>
            <w:ind w:left="35" w:right="31"/>
            <w:rPr>
              <w:color w:val="006699"/>
              <w:sz w:val="18"/>
              <w:szCs w:val="18"/>
            </w:rPr>
          </w:pPr>
          <w:r w:rsidRPr="00602268">
            <w:rPr>
              <w:color w:val="006699"/>
              <w:sz w:val="18"/>
              <w:szCs w:val="18"/>
            </w:rPr>
            <w:t>Fastställt datum</w:t>
          </w:r>
        </w:p>
      </w:tc>
      <w:tc>
        <w:tcPr>
          <w:tcW w:w="2272" w:type="dxa"/>
        </w:tcPr>
        <w:p w:rsidR="007343DF" w:rsidRPr="00602268" w:rsidP="007343DF" w14:paraId="67BBB45C" w14:textId="77777777">
          <w:pPr>
            <w:ind w:left="37" w:right="32"/>
            <w:rPr>
              <w:color w:val="006699"/>
              <w:sz w:val="18"/>
              <w:szCs w:val="18"/>
            </w:rPr>
          </w:pPr>
          <w:r w:rsidRPr="00602268">
            <w:rPr>
              <w:color w:val="006699"/>
              <w:sz w:val="18"/>
              <w:szCs w:val="18"/>
            </w:rPr>
            <w:t>Dokumenttyp</w:t>
          </w:r>
        </w:p>
      </w:tc>
      <w:tc>
        <w:tcPr>
          <w:tcW w:w="1136" w:type="dxa"/>
        </w:tcPr>
        <w:p w:rsidR="007343DF" w:rsidRPr="00602268" w:rsidP="007343DF" w14:paraId="27031F9D" w14:textId="77777777">
          <w:pPr>
            <w:ind w:left="37" w:right="32"/>
            <w:rPr>
              <w:color w:val="006699"/>
              <w:sz w:val="18"/>
              <w:szCs w:val="18"/>
            </w:rPr>
          </w:pPr>
          <w:r>
            <w:rPr>
              <w:color w:val="006699"/>
              <w:sz w:val="18"/>
              <w:szCs w:val="18"/>
            </w:rPr>
            <w:t>Dok. nr</w:t>
          </w:r>
        </w:p>
      </w:tc>
    </w:tr>
    <w:tr w14:paraId="4A7289E1" w14:textId="77777777" w:rsidTr="00A92148">
      <w:tblPrEx>
        <w:tblW w:w="9234" w:type="dxa"/>
        <w:tblInd w:w="142" w:type="dxa"/>
        <w:tblLayout w:type="fixed"/>
        <w:tblLook w:val="04A0"/>
      </w:tblPrEx>
      <w:trPr>
        <w:trHeight w:val="225"/>
      </w:trPr>
      <w:tc>
        <w:tcPr>
          <w:tcW w:w="3125" w:type="dxa"/>
          <w:vMerge/>
        </w:tcPr>
        <w:p w:rsidR="007343DF" w:rsidP="007343DF" w14:paraId="6CF325F1" w14:textId="77777777">
          <w:pPr>
            <w:pStyle w:val="Header"/>
          </w:pPr>
        </w:p>
      </w:tc>
      <w:tc>
        <w:tcPr>
          <w:tcW w:w="2698" w:type="dxa"/>
        </w:tcPr>
        <w:p w:rsidR="007343DF" w:rsidP="006A11B4" w14:paraId="470389CF" w14:textId="77777777">
          <w:pPr>
            <w:tabs>
              <w:tab w:val="center" w:pos="1311"/>
            </w:tabs>
            <w:ind w:left="35" w:right="-111"/>
          </w:pPr>
          <w:r w:rsidRPr="00966C54"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>
            <w:t>2023-06-09</w:t>
          </w:r>
          <w:r w:rsidRPr="00966C54">
            <w:fldChar w:fldCharType="end"/>
          </w:r>
        </w:p>
      </w:tc>
      <w:tc>
        <w:tcPr>
          <w:tcW w:w="2272" w:type="dxa"/>
        </w:tcPr>
        <w:p w:rsidR="007343DF" w:rsidP="007343DF" w14:paraId="6DCA9C65" w14:textId="77777777">
          <w:pPr>
            <w:ind w:left="37" w:right="-110"/>
          </w:pPr>
          <w:r w:rsidRPr="007C6C35">
            <w:rPr>
              <w:bCs/>
            </w:rPr>
            <w:fldChar w:fldCharType="begin"/>
          </w:r>
          <w:r w:rsidRPr="007C6C35">
            <w:rPr>
              <w:bCs/>
            </w:rPr>
            <w:instrText xml:space="preserve"> DOCPROPERTY  C_Form_</w:instrText>
          </w:r>
          <w:r>
            <w:rPr>
              <w:bCs/>
            </w:rPr>
            <w:instrText>TYPAVDOKUMENT</w:instrText>
          </w:r>
          <w:r w:rsidRPr="007C6C35">
            <w:rPr>
              <w:bCs/>
            </w:rPr>
            <w:instrText xml:space="preserve">  \* MERGEFORMAT </w:instrText>
          </w:r>
          <w:r w:rsidRPr="007C6C35">
            <w:rPr>
              <w:bCs/>
            </w:rPr>
            <w:fldChar w:fldCharType="separate"/>
          </w:r>
          <w:r>
            <w:rPr>
              <w:bCs/>
            </w:rPr>
            <w:t>Blankett</w:t>
          </w:r>
          <w:r w:rsidRPr="007C6C35">
            <w:rPr>
              <w:bCs/>
            </w:rPr>
            <w:fldChar w:fldCharType="end"/>
          </w:r>
        </w:p>
      </w:tc>
      <w:tc>
        <w:tcPr>
          <w:tcW w:w="1136" w:type="dxa"/>
        </w:tcPr>
        <w:p w:rsidR="007343DF" w:rsidRPr="00B06734" w:rsidP="007343DF" w14:paraId="10DEB280" w14:textId="77777777">
          <w:pPr>
            <w:pStyle w:val="Header"/>
            <w:autoSpaceDE/>
            <w:autoSpaceDN/>
            <w:adjustRightInd/>
            <w:ind w:left="0" w:right="0"/>
            <w:textAlignment w:val="auto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B06734">
            <w:rPr>
              <w:rFonts w:asciiTheme="minorHAnsi" w:hAnsiTheme="minorHAnsi" w:cstheme="minorBidi"/>
              <w:color w:val="auto"/>
              <w:sz w:val="22"/>
              <w:szCs w:val="22"/>
            </w:rPr>
            <w:fldChar w:fldCharType="begin"/>
          </w:r>
          <w:r w:rsidRPr="00B06734">
            <w:rPr>
              <w:rFonts w:asciiTheme="minorHAnsi" w:hAnsiTheme="minorHAnsi" w:cstheme="minorBidi"/>
              <w:color w:val="auto"/>
              <w:sz w:val="22"/>
              <w:szCs w:val="22"/>
            </w:rPr>
            <w:instrText xml:space="preserve"> DOCPROPERTY C_DocumentNumber \* MERGEFORMAT  </w:instrText>
          </w:r>
          <w:r w:rsidRPr="00B06734">
            <w:rPr>
              <w:rFonts w:asciiTheme="minorHAnsi" w:hAnsiTheme="minorHAnsi" w:cstheme="minorBidi"/>
              <w:color w:val="auto"/>
              <w:sz w:val="22"/>
              <w:szCs w:val="22"/>
            </w:rPr>
            <w:fldChar w:fldCharType="separate"/>
          </w:r>
          <w:r w:rsidRPr="00B06734">
            <w:rPr>
              <w:rFonts w:asciiTheme="minorHAnsi" w:hAnsiTheme="minorHAnsi" w:cstheme="minorBidi"/>
              <w:color w:val="auto"/>
              <w:sz w:val="22"/>
              <w:szCs w:val="22"/>
            </w:rPr>
            <w:t>1697-4</w:t>
          </w:r>
          <w:r w:rsidRPr="00B06734">
            <w:rPr>
              <w:rFonts w:asciiTheme="minorHAnsi" w:hAnsiTheme="minorHAnsi" w:cstheme="minorBidi"/>
              <w:color w:val="auto"/>
              <w:sz w:val="22"/>
              <w:szCs w:val="22"/>
            </w:rPr>
            <w:fldChar w:fldCharType="end"/>
          </w:r>
        </w:p>
      </w:tc>
    </w:tr>
    <w:tr w14:paraId="1CEE713A" w14:textId="77777777" w:rsidTr="00A92148">
      <w:tblPrEx>
        <w:tblW w:w="9234" w:type="dxa"/>
        <w:tblInd w:w="142" w:type="dxa"/>
        <w:tblLayout w:type="fixed"/>
        <w:tblLook w:val="04A0"/>
      </w:tblPrEx>
      <w:trPr>
        <w:trHeight w:val="50"/>
      </w:trPr>
      <w:tc>
        <w:tcPr>
          <w:tcW w:w="9234" w:type="dxa"/>
          <w:gridSpan w:val="4"/>
        </w:tcPr>
        <w:p w:rsidR="00A134A1" w:rsidRPr="00A134A1" w:rsidP="00A134A1" w14:paraId="27204B1D" w14:textId="77777777">
          <w:pPr>
            <w:rPr>
              <w:sz w:val="4"/>
              <w:szCs w:val="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8890</wp:posOffset>
                    </wp:positionH>
                    <wp:positionV relativeFrom="paragraph">
                      <wp:posOffset>-3175</wp:posOffset>
                    </wp:positionV>
                    <wp:extent cx="5720080" cy="0"/>
                    <wp:effectExtent l="0" t="0" r="0" b="0"/>
                    <wp:wrapNone/>
                    <wp:docPr id="2" name="Rak koppli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 flipV="1">
                              <a:off x="0" y="0"/>
                              <a:ext cx="57200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4444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ak koppling 2" o:spid="_x0000_s2049" style="flip:y;mso-height-percent:0;mso-height-relative:margin;mso-width-percent:0;mso-width-relative:margin;mso-wrap-distance-bottom:0;mso-wrap-distance-left:9pt;mso-wrap-distance-right:9pt;mso-wrap-distance-top:0;position:absolute;v-text-anchor:top;z-index:251659264" from="0.7pt,-0.25pt" to="451.1pt,-0.25pt" fillcolor="this" stroked="t" strokecolor="#444" strokeweight="0.75pt"/>
                </w:pict>
              </mc:Fallback>
            </mc:AlternateContent>
          </w:r>
        </w:p>
      </w:tc>
    </w:tr>
    <w:tr w14:paraId="30D29D78" w14:textId="77777777" w:rsidTr="00A92148">
      <w:tblPrEx>
        <w:tblW w:w="9234" w:type="dxa"/>
        <w:tblInd w:w="142" w:type="dxa"/>
        <w:tblLayout w:type="fixed"/>
        <w:tblLook w:val="04A0"/>
      </w:tblPrEx>
      <w:trPr>
        <w:trHeight w:val="470"/>
      </w:trPr>
      <w:tc>
        <w:tcPr>
          <w:tcW w:w="9234" w:type="dxa"/>
          <w:gridSpan w:val="4"/>
        </w:tcPr>
        <w:p w:rsidR="007343DF" w:rsidRPr="005479C3" w:rsidP="00307E03" w14:paraId="027A81CF" w14:textId="77777777">
          <w:pPr>
            <w:pStyle w:val="Heading1"/>
            <w:ind w:left="312" w:right="-68" w:hanging="283"/>
          </w:pPr>
          <w:r>
            <w:fldChar w:fldCharType="begin"/>
          </w:r>
          <w:r>
            <w:instrText xml:space="preserve"> DOCPROPERTY C_Title \* MERGEFORMAT  </w:instrText>
          </w:r>
          <w:r>
            <w:fldChar w:fldCharType="separate"/>
          </w:r>
          <w:r>
            <w:t>Arbetstillstånd entreprenör, blankett</w:t>
          </w:r>
          <w:r>
            <w:fldChar w:fldCharType="end"/>
          </w:r>
        </w:p>
      </w:tc>
    </w:tr>
  </w:tbl>
  <w:p w:rsidR="00494A14" w:rsidRPr="00A134A1" w:rsidP="003A3BF1" w14:paraId="1AEFD213" w14:textId="77777777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2.4pt;height:21.6pt" o:bullet="t">
        <v:imagedata r:id="rId1" o:title="Untitled-1 copy"/>
      </v:shape>
    </w:pict>
  </w:numPicBullet>
  <w:numPicBullet w:numPicBulletId="2">
    <w:pict>
      <v:shape id="_x0000_i1027" type="#_x0000_t75" style="width:21pt;height:14.4pt" o:bullet="t">
        <v:imagedata r:id="rId2" o:title="Untitled-1 copy"/>
      </v:shape>
    </w:pict>
  </w:numPicBullet>
  <w:numPicBullet w:numPicBulletId="3">
    <w:pict>
      <v:shape id="_x0000_i1028" type="#_x0000_t75" style="width:21pt;height:14.4pt" o:bullet="t">
        <v:imagedata r:id="rId3" o:title="Untitled-1 copy"/>
      </v:shape>
    </w:pict>
  </w:numPicBullet>
  <w:numPicBullet w:numPicBulletId="4">
    <w:pict>
      <v:shape id="_x0000_i1029" type="#_x0000_t75" style="width:15.6pt;height:9pt" o:bullet="t">
        <v:imagedata r:id="rId4" o:title="pil-shorelink"/>
      </v:shape>
    </w:pict>
  </w:numPicBullet>
  <w:numPicBullet w:numPicBulletId="5">
    <w:pict>
      <v:shape id="_x0000_i1030" type="#_x0000_t75" style="width:9pt;height:4.8pt" o:bullet="t">
        <v:imagedata r:id="rId5" o:title="pil-shorelink"/>
      </v:shape>
    </w:pict>
  </w:numPicBullet>
  <w:numPicBullet w:numPicBulletId="6">
    <w:pict>
      <v:shape id="_x0000_i1031" type="#_x0000_t75" style="width:15.6pt;height:9pt" o:bullet="t">
        <v:imagedata r:id="rId6" o:title="pil-shorelink"/>
      </v:shape>
    </w:pict>
  </w:numPicBullet>
  <w:abstractNum w:abstractNumId="0">
    <w:nsid w:val="04CB00F4"/>
    <w:multiLevelType w:val="multilevel"/>
    <w:tmpl w:val="0D5E3142"/>
    <w:styleLink w:val="Aktuelllista23"/>
    <w:lvl w:ilvl="0">
      <w:start w:val="1"/>
      <w:numFmt w:val="bullet"/>
      <w:lvlText w:val="»"/>
      <w:lvlJc w:val="left"/>
      <w:pPr>
        <w:ind w:left="567" w:firstLine="567"/>
      </w:pPr>
      <w:rPr>
        <w:rFonts w:ascii="Arial" w:hAnsi="Arial" w:hint="default"/>
        <w:b/>
        <w:i w:val="0"/>
        <w:color w:val="4F81BD" w:themeColor="accent1"/>
        <w:sz w:val="13"/>
        <w:szCs w:val="13"/>
      </w:rPr>
    </w:lvl>
    <w:lvl w:ilvl="1">
      <w:start w:val="1"/>
      <w:numFmt w:val="bullet"/>
      <w:lvlText w:val="»"/>
      <w:lvlJc w:val="left"/>
      <w:pPr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»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8125ED"/>
    <w:multiLevelType w:val="multilevel"/>
    <w:tmpl w:val="98F69F7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8F0"/>
    <w:multiLevelType w:val="multilevel"/>
    <w:tmpl w:val="041D001D"/>
    <w:styleLink w:val="Aktuelllist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90056D"/>
    <w:multiLevelType w:val="multilevel"/>
    <w:tmpl w:val="145663AA"/>
    <w:lvl w:ilvl="0">
      <w:start w:val="1"/>
      <w:numFmt w:val="decimal"/>
      <w:pStyle w:val="PunktlistasiffrorSHORELINK"/>
      <w:lvlText w:val="%1."/>
      <w:lvlJc w:val="left"/>
      <w:pPr>
        <w:ind w:left="1494" w:hanging="360"/>
      </w:pPr>
      <w:rPr>
        <w:rFonts w:hint="default"/>
        <w:b/>
        <w:i w:val="0"/>
        <w:color w:val="12689D"/>
      </w:rPr>
    </w:lvl>
    <w:lvl w:ilvl="1">
      <w:start w:val="1"/>
      <w:numFmt w:val="decimal"/>
      <w:pStyle w:val="PunktlistasiffrorSHORELINKniv2"/>
      <w:lvlText w:val="%1.%2."/>
      <w:lvlJc w:val="left"/>
      <w:pPr>
        <w:ind w:left="1926" w:hanging="432"/>
      </w:pPr>
      <w:rPr>
        <w:rFonts w:hint="default"/>
        <w:b/>
        <w:i w:val="0"/>
        <w:color w:val="12689D"/>
      </w:rPr>
    </w:lvl>
    <w:lvl w:ilvl="2">
      <w:start w:val="1"/>
      <w:numFmt w:val="decimal"/>
      <w:pStyle w:val="PunktlistasiffrorSHORELINKniv3"/>
      <w:lvlText w:val="%1.%2.%3."/>
      <w:lvlJc w:val="left"/>
      <w:pPr>
        <w:ind w:left="2358" w:hanging="504"/>
      </w:pPr>
      <w:rPr>
        <w:rFonts w:hint="default"/>
        <w:b/>
        <w:i w:val="0"/>
        <w:color w:val="12689D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4">
    <w:nsid w:val="1C1333E6"/>
    <w:multiLevelType w:val="multilevel"/>
    <w:tmpl w:val="C776965E"/>
    <w:styleLink w:val="CurrentList3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321"/>
    <w:multiLevelType w:val="multilevel"/>
    <w:tmpl w:val="6AC0CD9A"/>
    <w:styleLink w:val="CurrentList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2847"/>
    <w:multiLevelType w:val="hybridMultilevel"/>
    <w:tmpl w:val="AB44FAD0"/>
    <w:lvl w:ilvl="0">
      <w:start w:val="1"/>
      <w:numFmt w:val="bullet"/>
      <w:lvlText w:val="□"/>
      <w:lvlJc w:val="left"/>
      <w:pPr>
        <w:ind w:left="1004" w:hanging="360"/>
      </w:pPr>
      <w:rPr>
        <w:rFonts w:ascii="STXihei" w:eastAsia="STXihei" w:hAnsi="STXihei" w:hint="eastAsia"/>
        <w:b/>
        <w:i w:val="0"/>
        <w:color w:val="4F81BD" w:themeColor="accent1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F26438"/>
    <w:multiLevelType w:val="multilevel"/>
    <w:tmpl w:val="DC5EB3E6"/>
    <w:styleLink w:val="CurrentList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30C3A"/>
    <w:multiLevelType w:val="multilevel"/>
    <w:tmpl w:val="D17869B0"/>
    <w:styleLink w:val="Aktuelllista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  <w:b/>
        <w:i w:val="0"/>
        <w:color w:val="4F81BD" w:themeColor="accent1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9">
    <w:nsid w:val="22803D8B"/>
    <w:multiLevelType w:val="multilevel"/>
    <w:tmpl w:val="9462D850"/>
    <w:styleLink w:val="CurrentList9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152"/>
    <w:multiLevelType w:val="multilevel"/>
    <w:tmpl w:val="38D4AF90"/>
    <w:styleLink w:val="Aktuelllista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EA7410"/>
    <w:multiLevelType w:val="multilevel"/>
    <w:tmpl w:val="09207B92"/>
    <w:styleLink w:val="Aktuelllista10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ind w:left="1440" w:firstLine="0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731FDC"/>
    <w:multiLevelType w:val="multilevel"/>
    <w:tmpl w:val="87624778"/>
    <w:styleLink w:val="Aktuelllista12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tabs>
          <w:tab w:val="num" w:pos="567"/>
        </w:tabs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2C4585"/>
    <w:multiLevelType w:val="multilevel"/>
    <w:tmpl w:val="56DA6288"/>
    <w:styleLink w:val="Aktuelllist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37259A3"/>
    <w:multiLevelType w:val="multilevel"/>
    <w:tmpl w:val="E44AB0C0"/>
    <w:styleLink w:val="Aktuelllista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0276"/>
    <w:multiLevelType w:val="multilevel"/>
    <w:tmpl w:val="6AC0A56A"/>
    <w:lvl w:ilvl="0">
      <w:start w:val="1"/>
      <w:numFmt w:val="bullet"/>
      <w:pStyle w:val="PunktlistasymbolSHORELINK"/>
      <w:lvlText w:val="»"/>
      <w:lvlJc w:val="left"/>
      <w:pPr>
        <w:ind w:left="567" w:firstLine="567"/>
      </w:pPr>
      <w:rPr>
        <w:rFonts w:ascii="Arial" w:hAnsi="Arial" w:hint="default"/>
        <w:b/>
        <w:i w:val="0"/>
        <w:color w:val="4F81BD" w:themeColor="accent1"/>
        <w:sz w:val="20"/>
        <w:szCs w:val="13"/>
      </w:rPr>
    </w:lvl>
    <w:lvl w:ilvl="1">
      <w:start w:val="1"/>
      <w:numFmt w:val="bullet"/>
      <w:pStyle w:val="PunktlistasymbolSHORELINKniv2"/>
      <w:lvlText w:val="»"/>
      <w:lvlJc w:val="left"/>
      <w:pPr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pStyle w:val="PunktlistasymbolSHORELINKniv3"/>
      <w:lvlText w:val="»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8CF2BDA"/>
    <w:multiLevelType w:val="multilevel"/>
    <w:tmpl w:val="5DDC58CC"/>
    <w:styleLink w:val="Aktuelllista25"/>
    <w:lvl w:ilvl="0">
      <w:start w:val="1"/>
      <w:numFmt w:val="bullet"/>
      <w:lvlText w:val="»"/>
      <w:lvlJc w:val="left"/>
      <w:pPr>
        <w:ind w:left="567" w:firstLine="567"/>
      </w:pPr>
      <w:rPr>
        <w:rFonts w:ascii="Arial" w:hAnsi="Arial" w:hint="default"/>
        <w:b/>
        <w:i w:val="0"/>
        <w:color w:val="4F81BD" w:themeColor="accent1"/>
        <w:sz w:val="13"/>
        <w:szCs w:val="13"/>
      </w:rPr>
    </w:lvl>
    <w:lvl w:ilvl="1">
      <w:start w:val="1"/>
      <w:numFmt w:val="bullet"/>
      <w:lvlText w:val="»"/>
      <w:lvlJc w:val="left"/>
      <w:pPr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»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B1566CA"/>
    <w:multiLevelType w:val="multilevel"/>
    <w:tmpl w:val="DC5EB3E6"/>
    <w:styleLink w:val="CurrentList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D4E1F"/>
    <w:multiLevelType w:val="multilevel"/>
    <w:tmpl w:val="FB22039E"/>
    <w:styleLink w:val="Aktuelllista8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ind w:left="1440" w:hanging="22"/>
      </w:pPr>
      <w:rPr>
        <w:rFonts w:ascii="Arial" w:hAnsi="Arial" w:hint="default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F4576B6"/>
    <w:multiLevelType w:val="multilevel"/>
    <w:tmpl w:val="103C53A8"/>
    <w:styleLink w:val="Aktuelllista1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  <w:b/>
        <w:i w:val="0"/>
        <w:color w:val="4F81BD" w:themeColor="accent1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0">
    <w:nsid w:val="4143590D"/>
    <w:multiLevelType w:val="multilevel"/>
    <w:tmpl w:val="68D05886"/>
    <w:styleLink w:val="Aktuelllista2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6329"/>
    <w:multiLevelType w:val="multilevel"/>
    <w:tmpl w:val="FBEE8502"/>
    <w:styleLink w:val="Aktuelllist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4F81BD" w:themeColor="accent1"/>
      </w:rPr>
    </w:lvl>
    <w:lvl w:ilvl="2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471E88"/>
    <w:multiLevelType w:val="multilevel"/>
    <w:tmpl w:val="CE74AFC2"/>
    <w:styleLink w:val="Aktuelllista24"/>
    <w:lvl w:ilvl="0">
      <w:start w:val="1"/>
      <w:numFmt w:val="bullet"/>
      <w:lvlText w:val="»"/>
      <w:lvlJc w:val="left"/>
      <w:pPr>
        <w:ind w:left="567" w:firstLine="567"/>
      </w:pPr>
      <w:rPr>
        <w:rFonts w:ascii="Arial" w:hAnsi="Arial" w:hint="default"/>
        <w:b/>
        <w:i w:val="0"/>
        <w:color w:val="4F81BD" w:themeColor="accent1"/>
        <w:sz w:val="13"/>
        <w:szCs w:val="13"/>
      </w:rPr>
    </w:lvl>
    <w:lvl w:ilvl="1">
      <w:start w:val="1"/>
      <w:numFmt w:val="bullet"/>
      <w:lvlText w:val="»"/>
      <w:lvlJc w:val="left"/>
      <w:pPr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»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9811476"/>
    <w:multiLevelType w:val="multilevel"/>
    <w:tmpl w:val="041D001D"/>
    <w:styleLink w:val="Aktuelllista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2F23EF"/>
    <w:multiLevelType w:val="multilevel"/>
    <w:tmpl w:val="F09A00A4"/>
    <w:styleLink w:val="Aktuelllista14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B43045F"/>
    <w:multiLevelType w:val="multilevel"/>
    <w:tmpl w:val="EE609F3A"/>
    <w:styleLink w:val="Aktuelllista22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57876"/>
    <w:multiLevelType w:val="multilevel"/>
    <w:tmpl w:val="37983860"/>
    <w:styleLink w:val="Aktuelllista21"/>
    <w:lvl w:ilvl="0">
      <w:start w:val="1"/>
      <w:numFmt w:val="bullet"/>
      <w:lvlText w:val="•"/>
      <w:lvlJc w:val="left"/>
      <w:pPr>
        <w:ind w:left="567" w:firstLine="567"/>
      </w:pPr>
      <w:rPr>
        <w:rFonts w:ascii="Arial" w:hAnsi="Aria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4866337"/>
    <w:multiLevelType w:val="multilevel"/>
    <w:tmpl w:val="B328B720"/>
    <w:styleLink w:val="Aktuelllista7"/>
    <w:lvl w:ilvl="0">
      <w:start w:val="1"/>
      <w:numFmt w:val="bullet"/>
      <w:lvlText w:val=""/>
      <w:lvlJc w:val="left"/>
      <w:pPr>
        <w:tabs>
          <w:tab w:val="num" w:pos="1134"/>
        </w:tabs>
        <w:ind w:left="360" w:firstLine="774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ind w:left="1440" w:hanging="22"/>
      </w:pPr>
      <w:rPr>
        <w:rFonts w:ascii="Arial" w:hAnsi="Arial" w:hint="default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5805383"/>
    <w:multiLevelType w:val="multilevel"/>
    <w:tmpl w:val="DED4049E"/>
    <w:styleLink w:val="Aktuelllista19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  <w:b/>
        <w:i w:val="0"/>
        <w:color w:val="4F81BD" w:themeColor="accent1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  <w:b/>
        <w:i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29">
    <w:nsid w:val="5A53772F"/>
    <w:multiLevelType w:val="multilevel"/>
    <w:tmpl w:val="6D585038"/>
    <w:styleLink w:val="CurrentList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45C6"/>
    <w:multiLevelType w:val="multilevel"/>
    <w:tmpl w:val="F2E4DC56"/>
    <w:styleLink w:val="CurrentList5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496"/>
    <w:multiLevelType w:val="multilevel"/>
    <w:tmpl w:val="087498FE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23567"/>
    <w:multiLevelType w:val="multilevel"/>
    <w:tmpl w:val="4F6A0598"/>
    <w:styleLink w:val="Aktuelllista11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9593AA0"/>
    <w:multiLevelType w:val="hybridMultilevel"/>
    <w:tmpl w:val="8190DB4A"/>
    <w:lvl w:ilvl="0">
      <w:start w:val="1"/>
      <w:numFmt w:val="bullet"/>
      <w:lvlText w:val="□"/>
      <w:lvlJc w:val="left"/>
      <w:pPr>
        <w:ind w:left="1004" w:hanging="360"/>
      </w:pPr>
      <w:rPr>
        <w:rFonts w:ascii="STXihei" w:eastAsia="STXihei" w:hAnsi="STXihei" w:hint="eastAsia"/>
        <w:b/>
        <w:i w:val="0"/>
        <w:color w:val="4F81BD" w:themeColor="accent1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A8E05B9"/>
    <w:multiLevelType w:val="hybridMultilevel"/>
    <w:tmpl w:val="E2CEB790"/>
    <w:lvl w:ilvl="0">
      <w:start w:val="1"/>
      <w:numFmt w:val="bullet"/>
      <w:lvlText w:val="□"/>
      <w:lvlJc w:val="left"/>
      <w:pPr>
        <w:ind w:left="1004" w:hanging="360"/>
      </w:pPr>
      <w:rPr>
        <w:rFonts w:ascii="STXihei" w:eastAsia="STXihei" w:hAnsi="STXihei" w:hint="eastAsia"/>
        <w:b/>
        <w:i w:val="0"/>
        <w:color w:val="4F81BD" w:themeColor="accent1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FA3467"/>
    <w:multiLevelType w:val="multilevel"/>
    <w:tmpl w:val="5128CCE4"/>
    <w:styleLink w:val="Aktuelllista9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firstLine="0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33F0C45"/>
    <w:multiLevelType w:val="multilevel"/>
    <w:tmpl w:val="FF2CD92C"/>
    <w:lvl w:ilvl="0">
      <w:start w:val="1"/>
      <w:numFmt w:val="bullet"/>
      <w:pStyle w:val="punktlistaSHORELINK"/>
      <w:lvlText w:val="•"/>
      <w:lvlJc w:val="left"/>
      <w:pPr>
        <w:ind w:left="567" w:firstLine="567"/>
      </w:pPr>
      <w:rPr>
        <w:rFonts w:ascii="Arial" w:hAnsi="Arial" w:hint="default"/>
        <w:b/>
        <w:i w:val="0"/>
        <w:color w:val="12689D"/>
      </w:rPr>
    </w:lvl>
    <w:lvl w:ilvl="1">
      <w:start w:val="1"/>
      <w:numFmt w:val="bullet"/>
      <w:pStyle w:val="punktlistaSHORELINKniv2"/>
      <w:lvlText w:val="•"/>
      <w:lvlJc w:val="left"/>
      <w:pPr>
        <w:tabs>
          <w:tab w:val="num" w:pos="1440"/>
        </w:tabs>
        <w:ind w:left="567" w:firstLine="873"/>
      </w:pPr>
      <w:rPr>
        <w:rFonts w:ascii="Arial" w:hAnsi="Arial" w:hint="default"/>
        <w:b/>
        <w:i w:val="0"/>
        <w:color w:val="12689D"/>
      </w:rPr>
    </w:lvl>
    <w:lvl w:ilvl="2">
      <w:start w:val="1"/>
      <w:numFmt w:val="bullet"/>
      <w:pStyle w:val="punktlistaSHORELINKniv3"/>
      <w:lvlText w:val="•"/>
      <w:lvlJc w:val="left"/>
      <w:pPr>
        <w:ind w:left="2160" w:hanging="459"/>
      </w:pPr>
      <w:rPr>
        <w:rFonts w:ascii="Arial" w:hAnsi="Arial" w:hint="default"/>
        <w:b/>
        <w:i w:val="0"/>
        <w:color w:val="12689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3C64CDA"/>
    <w:multiLevelType w:val="multilevel"/>
    <w:tmpl w:val="D9A8B5AC"/>
    <w:styleLink w:val="Aktuelllista3"/>
    <w:lvl w:ilvl="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3"/>
        <w:szCs w:val="1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787D"/>
    <w:multiLevelType w:val="multilevel"/>
    <w:tmpl w:val="1F86D39C"/>
    <w:styleLink w:val="Aktuelllista13"/>
    <w:lvl w:ilvl="0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  <w:b/>
        <w:i w:val="0"/>
        <w:color w:val="4F81BD" w:themeColor="accent1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567" w:firstLine="873"/>
      </w:pPr>
      <w:rPr>
        <w:rFonts w:ascii="Arial" w:hAnsi="Arial" w:hint="default"/>
        <w:b/>
        <w:i w:val="0"/>
        <w:color w:val="4F81BD" w:themeColor="accent1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2160" w:hanging="459"/>
      </w:pPr>
      <w:rPr>
        <w:rFonts w:ascii="Arial" w:hAnsi="Arial" w:hint="default"/>
        <w:b/>
        <w:i w:val="0"/>
        <w:color w:val="4F81BD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C5E0326"/>
    <w:multiLevelType w:val="multilevel"/>
    <w:tmpl w:val="0030A534"/>
    <w:styleLink w:val="Aktuelllista17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  <w:b/>
        <w:i w:val="0"/>
        <w:color w:val="4F81BD" w:themeColor="accent1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40">
    <w:nsid w:val="7EF013D6"/>
    <w:multiLevelType w:val="multilevel"/>
    <w:tmpl w:val="7414B9B6"/>
    <w:styleLink w:val="CurrentList10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203302">
    <w:abstractNumId w:val="3"/>
  </w:num>
  <w:num w:numId="2" w16cid:durableId="620301486">
    <w:abstractNumId w:val="1"/>
  </w:num>
  <w:num w:numId="3" w16cid:durableId="1723207676">
    <w:abstractNumId w:val="5"/>
  </w:num>
  <w:num w:numId="4" w16cid:durableId="1053697025">
    <w:abstractNumId w:val="4"/>
  </w:num>
  <w:num w:numId="5" w16cid:durableId="1401711583">
    <w:abstractNumId w:val="31"/>
  </w:num>
  <w:num w:numId="6" w16cid:durableId="1463965429">
    <w:abstractNumId w:val="30"/>
  </w:num>
  <w:num w:numId="7" w16cid:durableId="1616212316">
    <w:abstractNumId w:val="36"/>
  </w:num>
  <w:num w:numId="8" w16cid:durableId="1426875008">
    <w:abstractNumId w:val="17"/>
  </w:num>
  <w:num w:numId="9" w16cid:durableId="440223894">
    <w:abstractNumId w:val="7"/>
  </w:num>
  <w:num w:numId="10" w16cid:durableId="439766138">
    <w:abstractNumId w:val="29"/>
  </w:num>
  <w:num w:numId="11" w16cid:durableId="720515261">
    <w:abstractNumId w:val="9"/>
  </w:num>
  <w:num w:numId="12" w16cid:durableId="658385236">
    <w:abstractNumId w:val="40"/>
  </w:num>
  <w:num w:numId="13" w16cid:durableId="900213815">
    <w:abstractNumId w:val="14"/>
  </w:num>
  <w:num w:numId="14" w16cid:durableId="1429154210">
    <w:abstractNumId w:val="20"/>
  </w:num>
  <w:num w:numId="15" w16cid:durableId="996030863">
    <w:abstractNumId w:val="37"/>
  </w:num>
  <w:num w:numId="16" w16cid:durableId="1543207048">
    <w:abstractNumId w:val="15"/>
  </w:num>
  <w:num w:numId="17" w16cid:durableId="1299992204">
    <w:abstractNumId w:val="13"/>
  </w:num>
  <w:num w:numId="18" w16cid:durableId="1697929601">
    <w:abstractNumId w:val="21"/>
  </w:num>
  <w:num w:numId="19" w16cid:durableId="515581624">
    <w:abstractNumId w:val="2"/>
  </w:num>
  <w:num w:numId="20" w16cid:durableId="1893807378">
    <w:abstractNumId w:val="27"/>
  </w:num>
  <w:num w:numId="21" w16cid:durableId="1398095407">
    <w:abstractNumId w:val="18"/>
  </w:num>
  <w:num w:numId="22" w16cid:durableId="474639876">
    <w:abstractNumId w:val="35"/>
  </w:num>
  <w:num w:numId="23" w16cid:durableId="1509103459">
    <w:abstractNumId w:val="11"/>
  </w:num>
  <w:num w:numId="24" w16cid:durableId="1783375052">
    <w:abstractNumId w:val="32"/>
  </w:num>
  <w:num w:numId="25" w16cid:durableId="1688098592">
    <w:abstractNumId w:val="12"/>
  </w:num>
  <w:num w:numId="26" w16cid:durableId="858587479">
    <w:abstractNumId w:val="38"/>
  </w:num>
  <w:num w:numId="27" w16cid:durableId="898128812">
    <w:abstractNumId w:val="24"/>
  </w:num>
  <w:num w:numId="28" w16cid:durableId="1187518790">
    <w:abstractNumId w:val="10"/>
  </w:num>
  <w:num w:numId="29" w16cid:durableId="1161889083">
    <w:abstractNumId w:val="8"/>
  </w:num>
  <w:num w:numId="30" w16cid:durableId="2110618801">
    <w:abstractNumId w:val="39"/>
  </w:num>
  <w:num w:numId="31" w16cid:durableId="1739357118">
    <w:abstractNumId w:val="19"/>
  </w:num>
  <w:num w:numId="32" w16cid:durableId="345984889">
    <w:abstractNumId w:val="28"/>
  </w:num>
  <w:num w:numId="33" w16cid:durableId="1773628434">
    <w:abstractNumId w:val="23"/>
  </w:num>
  <w:num w:numId="34" w16cid:durableId="359401221">
    <w:abstractNumId w:val="26"/>
  </w:num>
  <w:num w:numId="35" w16cid:durableId="1732118026">
    <w:abstractNumId w:val="25"/>
  </w:num>
  <w:num w:numId="36" w16cid:durableId="900365310">
    <w:abstractNumId w:val="0"/>
  </w:num>
  <w:num w:numId="37" w16cid:durableId="2143114333">
    <w:abstractNumId w:val="22"/>
  </w:num>
  <w:num w:numId="38" w16cid:durableId="198401601">
    <w:abstractNumId w:val="16"/>
  </w:num>
  <w:num w:numId="39" w16cid:durableId="1806897106">
    <w:abstractNumId w:val="34"/>
  </w:num>
  <w:num w:numId="40" w16cid:durableId="1910338350">
    <w:abstractNumId w:val="33"/>
  </w:num>
  <w:num w:numId="41" w16cid:durableId="1500190525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proofState w:spelling="clean" w:grammar="clean"/>
  <w:attachedTemplate r:id="rId1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1304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DE"/>
    <w:rsid w:val="0000011A"/>
    <w:rsid w:val="000025F1"/>
    <w:rsid w:val="000033AF"/>
    <w:rsid w:val="00013522"/>
    <w:rsid w:val="00030FB6"/>
    <w:rsid w:val="00042EA8"/>
    <w:rsid w:val="0005772C"/>
    <w:rsid w:val="00063006"/>
    <w:rsid w:val="00063808"/>
    <w:rsid w:val="00072DA9"/>
    <w:rsid w:val="0007771C"/>
    <w:rsid w:val="000826C8"/>
    <w:rsid w:val="00087DC9"/>
    <w:rsid w:val="000C3ECD"/>
    <w:rsid w:val="000D3346"/>
    <w:rsid w:val="000E7048"/>
    <w:rsid w:val="000F5AA0"/>
    <w:rsid w:val="00122A0E"/>
    <w:rsid w:val="00136CF3"/>
    <w:rsid w:val="001416EF"/>
    <w:rsid w:val="0016440B"/>
    <w:rsid w:val="00177C14"/>
    <w:rsid w:val="0019509C"/>
    <w:rsid w:val="001972FA"/>
    <w:rsid w:val="001A1F48"/>
    <w:rsid w:val="001A44BF"/>
    <w:rsid w:val="001B0ABF"/>
    <w:rsid w:val="001B4D81"/>
    <w:rsid w:val="001B6518"/>
    <w:rsid w:val="001C3ACB"/>
    <w:rsid w:val="001C5999"/>
    <w:rsid w:val="001D2C5C"/>
    <w:rsid w:val="001F320C"/>
    <w:rsid w:val="001F3508"/>
    <w:rsid w:val="002125FE"/>
    <w:rsid w:val="002304C9"/>
    <w:rsid w:val="002369C2"/>
    <w:rsid w:val="002677D5"/>
    <w:rsid w:val="0027492D"/>
    <w:rsid w:val="002B53ED"/>
    <w:rsid w:val="00307E03"/>
    <w:rsid w:val="00312FFA"/>
    <w:rsid w:val="003142BC"/>
    <w:rsid w:val="0031744B"/>
    <w:rsid w:val="00323423"/>
    <w:rsid w:val="00324409"/>
    <w:rsid w:val="0033425A"/>
    <w:rsid w:val="0033427A"/>
    <w:rsid w:val="00345576"/>
    <w:rsid w:val="0037093B"/>
    <w:rsid w:val="003848D8"/>
    <w:rsid w:val="003868FB"/>
    <w:rsid w:val="003A3BF1"/>
    <w:rsid w:val="003D3201"/>
    <w:rsid w:val="003F744B"/>
    <w:rsid w:val="00404A5F"/>
    <w:rsid w:val="00412787"/>
    <w:rsid w:val="00433466"/>
    <w:rsid w:val="0043465B"/>
    <w:rsid w:val="00443A6D"/>
    <w:rsid w:val="00450A5F"/>
    <w:rsid w:val="00454CD8"/>
    <w:rsid w:val="00466F83"/>
    <w:rsid w:val="00470C38"/>
    <w:rsid w:val="00477540"/>
    <w:rsid w:val="00477D46"/>
    <w:rsid w:val="00481C2B"/>
    <w:rsid w:val="00494A14"/>
    <w:rsid w:val="004A218F"/>
    <w:rsid w:val="004B2378"/>
    <w:rsid w:val="004F68BD"/>
    <w:rsid w:val="00520E40"/>
    <w:rsid w:val="005217D9"/>
    <w:rsid w:val="00523AD8"/>
    <w:rsid w:val="005479C3"/>
    <w:rsid w:val="00557589"/>
    <w:rsid w:val="00563833"/>
    <w:rsid w:val="0056600F"/>
    <w:rsid w:val="005725AC"/>
    <w:rsid w:val="00572C7B"/>
    <w:rsid w:val="005970BC"/>
    <w:rsid w:val="005B1A6A"/>
    <w:rsid w:val="005B3BEE"/>
    <w:rsid w:val="005B5FF6"/>
    <w:rsid w:val="005C191F"/>
    <w:rsid w:val="005D58AE"/>
    <w:rsid w:val="005E225A"/>
    <w:rsid w:val="005E68E6"/>
    <w:rsid w:val="005F068C"/>
    <w:rsid w:val="005F2F6B"/>
    <w:rsid w:val="005F3A94"/>
    <w:rsid w:val="00602268"/>
    <w:rsid w:val="00627890"/>
    <w:rsid w:val="00641A04"/>
    <w:rsid w:val="00642CA9"/>
    <w:rsid w:val="0066018D"/>
    <w:rsid w:val="006744B6"/>
    <w:rsid w:val="0067646C"/>
    <w:rsid w:val="00691690"/>
    <w:rsid w:val="00693F20"/>
    <w:rsid w:val="00695D33"/>
    <w:rsid w:val="006A11B4"/>
    <w:rsid w:val="006A77A2"/>
    <w:rsid w:val="006B0733"/>
    <w:rsid w:val="006B2C6E"/>
    <w:rsid w:val="006E41F6"/>
    <w:rsid w:val="006E7F2D"/>
    <w:rsid w:val="00706065"/>
    <w:rsid w:val="00716B06"/>
    <w:rsid w:val="007206B6"/>
    <w:rsid w:val="00726A38"/>
    <w:rsid w:val="007343DF"/>
    <w:rsid w:val="00744E60"/>
    <w:rsid w:val="0078349C"/>
    <w:rsid w:val="007A13D4"/>
    <w:rsid w:val="007A4D15"/>
    <w:rsid w:val="007B1CC1"/>
    <w:rsid w:val="007C16FB"/>
    <w:rsid w:val="007C2830"/>
    <w:rsid w:val="007C6C35"/>
    <w:rsid w:val="007C743E"/>
    <w:rsid w:val="007D2DDC"/>
    <w:rsid w:val="007F6693"/>
    <w:rsid w:val="00803A19"/>
    <w:rsid w:val="008127B4"/>
    <w:rsid w:val="00825B93"/>
    <w:rsid w:val="0082787C"/>
    <w:rsid w:val="00830904"/>
    <w:rsid w:val="00864B81"/>
    <w:rsid w:val="00875BC2"/>
    <w:rsid w:val="008B7C82"/>
    <w:rsid w:val="008D0B15"/>
    <w:rsid w:val="009128D2"/>
    <w:rsid w:val="00917089"/>
    <w:rsid w:val="00920F25"/>
    <w:rsid w:val="009434E0"/>
    <w:rsid w:val="00960FCD"/>
    <w:rsid w:val="00966C54"/>
    <w:rsid w:val="0097058F"/>
    <w:rsid w:val="009728EB"/>
    <w:rsid w:val="009736F3"/>
    <w:rsid w:val="0099379C"/>
    <w:rsid w:val="009A42AB"/>
    <w:rsid w:val="009A6074"/>
    <w:rsid w:val="009A7455"/>
    <w:rsid w:val="009E457D"/>
    <w:rsid w:val="00A015CD"/>
    <w:rsid w:val="00A03D11"/>
    <w:rsid w:val="00A06183"/>
    <w:rsid w:val="00A134A1"/>
    <w:rsid w:val="00A1729F"/>
    <w:rsid w:val="00A1758B"/>
    <w:rsid w:val="00A224DE"/>
    <w:rsid w:val="00A511CB"/>
    <w:rsid w:val="00A6623B"/>
    <w:rsid w:val="00A67033"/>
    <w:rsid w:val="00A8356C"/>
    <w:rsid w:val="00A92148"/>
    <w:rsid w:val="00AC24C0"/>
    <w:rsid w:val="00AC4C62"/>
    <w:rsid w:val="00AD32C6"/>
    <w:rsid w:val="00AE36FD"/>
    <w:rsid w:val="00AE5344"/>
    <w:rsid w:val="00AF5EF3"/>
    <w:rsid w:val="00B007D5"/>
    <w:rsid w:val="00B06734"/>
    <w:rsid w:val="00B13E1F"/>
    <w:rsid w:val="00B41A91"/>
    <w:rsid w:val="00B911FD"/>
    <w:rsid w:val="00BA792F"/>
    <w:rsid w:val="00BB5366"/>
    <w:rsid w:val="00BD35A4"/>
    <w:rsid w:val="00BE3807"/>
    <w:rsid w:val="00BF43B9"/>
    <w:rsid w:val="00C36751"/>
    <w:rsid w:val="00C44783"/>
    <w:rsid w:val="00C45AF7"/>
    <w:rsid w:val="00C57AB3"/>
    <w:rsid w:val="00C57F9E"/>
    <w:rsid w:val="00C74339"/>
    <w:rsid w:val="00C7690E"/>
    <w:rsid w:val="00C87306"/>
    <w:rsid w:val="00CD7DC3"/>
    <w:rsid w:val="00CF3AA5"/>
    <w:rsid w:val="00D010B0"/>
    <w:rsid w:val="00D038BF"/>
    <w:rsid w:val="00D21C53"/>
    <w:rsid w:val="00D224DE"/>
    <w:rsid w:val="00D346D6"/>
    <w:rsid w:val="00D62EC4"/>
    <w:rsid w:val="00D709DC"/>
    <w:rsid w:val="00D76BFC"/>
    <w:rsid w:val="00D773D2"/>
    <w:rsid w:val="00D90BC0"/>
    <w:rsid w:val="00D92856"/>
    <w:rsid w:val="00DD14C1"/>
    <w:rsid w:val="00DD7EE5"/>
    <w:rsid w:val="00DE0A05"/>
    <w:rsid w:val="00E1728D"/>
    <w:rsid w:val="00E2199D"/>
    <w:rsid w:val="00E27EE4"/>
    <w:rsid w:val="00E27F9B"/>
    <w:rsid w:val="00E411E6"/>
    <w:rsid w:val="00E51D8B"/>
    <w:rsid w:val="00E6045F"/>
    <w:rsid w:val="00EA3E37"/>
    <w:rsid w:val="00EB1284"/>
    <w:rsid w:val="00EB7C08"/>
    <w:rsid w:val="00EC79EA"/>
    <w:rsid w:val="00EE65E4"/>
    <w:rsid w:val="00F118F0"/>
    <w:rsid w:val="00F23F60"/>
    <w:rsid w:val="00F328BB"/>
    <w:rsid w:val="00F64444"/>
    <w:rsid w:val="00F71EC0"/>
    <w:rsid w:val="00F914D2"/>
    <w:rsid w:val="00F93F6E"/>
    <w:rsid w:val="00FA1333"/>
    <w:rsid w:val="00FB7D3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C4AEBE"/>
  <w15:docId w15:val="{F4B45A55-2B12-48BF-BFDE-071E25B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HORELINK"/>
    <w:qFormat/>
    <w:rsid w:val="00A8356C"/>
    <w:pPr>
      <w:autoSpaceDE w:val="0"/>
      <w:autoSpaceDN w:val="0"/>
      <w:adjustRightInd w:val="0"/>
      <w:spacing w:after="0" w:line="288" w:lineRule="auto"/>
      <w:ind w:left="284" w:right="284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aliases w:val="Rubrik1"/>
    <w:basedOn w:val="Normal"/>
    <w:next w:val="Normal"/>
    <w:link w:val="Rubrik1Char"/>
    <w:uiPriority w:val="9"/>
    <w:rsid w:val="00470C38"/>
    <w:pPr>
      <w:outlineLvl w:val="0"/>
    </w:pPr>
    <w:rPr>
      <w:color w:val="00699D"/>
      <w:sz w:val="36"/>
      <w:szCs w:val="50"/>
    </w:rPr>
  </w:style>
  <w:style w:type="paragraph" w:styleId="Heading2">
    <w:name w:val="heading 2"/>
    <w:aliases w:val="Rubrik3"/>
    <w:basedOn w:val="Normal"/>
    <w:next w:val="Normal"/>
    <w:link w:val="Rubrik2Char"/>
    <w:uiPriority w:val="9"/>
    <w:unhideWhenUsed/>
    <w:qFormat/>
    <w:rsid w:val="00F328BB"/>
    <w:pPr>
      <w:outlineLvl w:val="1"/>
    </w:pPr>
    <w:rPr>
      <w:b/>
      <w:bCs/>
      <w:caps/>
      <w:color w:val="00699D"/>
      <w:spacing w:val="20"/>
    </w:rPr>
  </w:style>
  <w:style w:type="paragraph" w:styleId="Heading3">
    <w:name w:val="heading 3"/>
    <w:aliases w:val="Rubrik4"/>
    <w:basedOn w:val="Normal"/>
    <w:next w:val="Normal"/>
    <w:link w:val="Rubrik3Char0"/>
    <w:uiPriority w:val="9"/>
    <w:unhideWhenUsed/>
    <w:qFormat/>
    <w:rsid w:val="00F328BB"/>
    <w:pPr>
      <w:outlineLvl w:val="2"/>
    </w:pPr>
    <w:rPr>
      <w:caps/>
      <w:color w:val="00699D"/>
      <w:spacing w:val="20"/>
    </w:rPr>
  </w:style>
  <w:style w:type="paragraph" w:styleId="Heading4">
    <w:name w:val="heading 4"/>
    <w:basedOn w:val="Normal"/>
    <w:next w:val="Normal"/>
    <w:link w:val="Rubrik4Char0"/>
    <w:uiPriority w:val="9"/>
    <w:unhideWhenUsed/>
    <w:rsid w:val="004F68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83"/>
    <w:rPr>
      <w:color w:val="808080"/>
    </w:rPr>
  </w:style>
  <w:style w:type="table" w:styleId="TableGrid">
    <w:name w:val="Table Grid"/>
    <w:basedOn w:val="TableNormal"/>
    <w:uiPriority w:val="59"/>
    <w:rsid w:val="00C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Accent1">
    <w:name w:val="Light List Accent 1"/>
    <w:basedOn w:val="TableNormal"/>
    <w:uiPriority w:val="61"/>
    <w:rsid w:val="00C45A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2Char">
    <w:name w:val="Rubrik 2 Char"/>
    <w:aliases w:val="Rubrik3 Char"/>
    <w:basedOn w:val="DefaultParagraphFont"/>
    <w:link w:val="Heading2"/>
    <w:uiPriority w:val="9"/>
    <w:rsid w:val="00F328BB"/>
    <w:rPr>
      <w:rFonts w:ascii="Arial" w:hAnsi="Arial" w:cs="Arial"/>
      <w:b/>
      <w:bCs/>
      <w:caps/>
      <w:color w:val="00699D"/>
      <w:spacing w:val="20"/>
      <w:sz w:val="20"/>
      <w:szCs w:val="20"/>
    </w:rPr>
  </w:style>
  <w:style w:type="character" w:customStyle="1" w:styleId="Rubrik3Char0">
    <w:name w:val="Rubrik 3 Char"/>
    <w:aliases w:val="Rubrik4 Char"/>
    <w:basedOn w:val="DefaultParagraphFont"/>
    <w:link w:val="Heading3"/>
    <w:uiPriority w:val="9"/>
    <w:rsid w:val="00F328BB"/>
    <w:rPr>
      <w:rFonts w:ascii="Arial" w:hAnsi="Arial" w:cs="Arial"/>
      <w:caps/>
      <w:color w:val="00699D"/>
      <w:spacing w:val="20"/>
      <w:sz w:val="20"/>
      <w:szCs w:val="20"/>
    </w:rPr>
  </w:style>
  <w:style w:type="character" w:customStyle="1" w:styleId="Rubrik1Char">
    <w:name w:val="Rubrik 1 Char"/>
    <w:aliases w:val="Rubrik1 Char"/>
    <w:basedOn w:val="DefaultParagraphFont"/>
    <w:link w:val="Heading1"/>
    <w:uiPriority w:val="9"/>
    <w:rsid w:val="00470C38"/>
    <w:rPr>
      <w:rFonts w:ascii="Arial" w:hAnsi="Arial" w:cs="Arial"/>
      <w:color w:val="00699D"/>
      <w:sz w:val="36"/>
      <w:szCs w:val="50"/>
    </w:rPr>
  </w:style>
  <w:style w:type="character" w:customStyle="1" w:styleId="Rubrik4Char0">
    <w:name w:val="Rubrik 4 Char"/>
    <w:basedOn w:val="DefaultParagraphFont"/>
    <w:link w:val="Heading4"/>
    <w:uiPriority w:val="9"/>
    <w:rsid w:val="004F6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6440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66F83"/>
    <w:pPr>
      <w:numPr>
        <w:numId w:val="2"/>
      </w:numPr>
    </w:pPr>
  </w:style>
  <w:style w:type="numbering" w:customStyle="1" w:styleId="CurrentList2">
    <w:name w:val="Current List2"/>
    <w:uiPriority w:val="99"/>
    <w:rsid w:val="00466F83"/>
    <w:pPr>
      <w:numPr>
        <w:numId w:val="3"/>
      </w:numPr>
    </w:pPr>
  </w:style>
  <w:style w:type="numbering" w:customStyle="1" w:styleId="CurrentList3">
    <w:name w:val="Current List3"/>
    <w:uiPriority w:val="99"/>
    <w:rsid w:val="00466F83"/>
    <w:pPr>
      <w:numPr>
        <w:numId w:val="4"/>
      </w:numPr>
    </w:pPr>
  </w:style>
  <w:style w:type="numbering" w:customStyle="1" w:styleId="CurrentList4">
    <w:name w:val="Current List4"/>
    <w:uiPriority w:val="99"/>
    <w:rsid w:val="00466F83"/>
    <w:pPr>
      <w:numPr>
        <w:numId w:val="5"/>
      </w:numPr>
    </w:pPr>
  </w:style>
  <w:style w:type="numbering" w:customStyle="1" w:styleId="CurrentList5">
    <w:name w:val="Current List5"/>
    <w:uiPriority w:val="99"/>
    <w:rsid w:val="00466F83"/>
    <w:pPr>
      <w:numPr>
        <w:numId w:val="6"/>
      </w:numPr>
    </w:pPr>
  </w:style>
  <w:style w:type="numbering" w:customStyle="1" w:styleId="CurrentList6">
    <w:name w:val="Current List6"/>
    <w:uiPriority w:val="99"/>
    <w:rsid w:val="00466F83"/>
    <w:pPr>
      <w:numPr>
        <w:numId w:val="8"/>
      </w:numPr>
    </w:pPr>
  </w:style>
  <w:style w:type="numbering" w:customStyle="1" w:styleId="CurrentList7">
    <w:name w:val="Current List7"/>
    <w:uiPriority w:val="99"/>
    <w:rsid w:val="006744B6"/>
    <w:pPr>
      <w:numPr>
        <w:numId w:val="9"/>
      </w:numPr>
    </w:pPr>
  </w:style>
  <w:style w:type="numbering" w:customStyle="1" w:styleId="CurrentList8">
    <w:name w:val="Current List8"/>
    <w:uiPriority w:val="99"/>
    <w:rsid w:val="006744B6"/>
    <w:pPr>
      <w:numPr>
        <w:numId w:val="10"/>
      </w:numPr>
    </w:pPr>
  </w:style>
  <w:style w:type="paragraph" w:customStyle="1" w:styleId="punktlistaSHORELINK">
    <w:name w:val="punktlista SHORELINK"/>
    <w:basedOn w:val="Normal"/>
    <w:qFormat/>
    <w:rsid w:val="008D0B15"/>
    <w:pPr>
      <w:numPr>
        <w:numId w:val="7"/>
      </w:numPr>
      <w:ind w:left="930" w:hanging="363"/>
    </w:pPr>
  </w:style>
  <w:style w:type="paragraph" w:customStyle="1" w:styleId="PunktlistasiffrorSHORELINK">
    <w:name w:val="Punktlista (siffror) SHORELINK"/>
    <w:basedOn w:val="Normal"/>
    <w:qFormat/>
    <w:rsid w:val="008D0B15"/>
    <w:pPr>
      <w:numPr>
        <w:numId w:val="1"/>
      </w:numPr>
      <w:ind w:left="924" w:hanging="357"/>
    </w:pPr>
    <w:rPr>
      <w:lang w:val="en-US"/>
    </w:rPr>
  </w:style>
  <w:style w:type="paragraph" w:customStyle="1" w:styleId="PunktlistasymbolSHORELINK">
    <w:name w:val="Punktlista (symbol) SHORELINK"/>
    <w:basedOn w:val="Normal"/>
    <w:rsid w:val="009E457D"/>
    <w:pPr>
      <w:numPr>
        <w:numId w:val="16"/>
      </w:numPr>
    </w:pPr>
    <w:rPr>
      <w:lang w:val="en-US"/>
    </w:rPr>
  </w:style>
  <w:style w:type="numbering" w:customStyle="1" w:styleId="CurrentList9">
    <w:name w:val="Current List9"/>
    <w:uiPriority w:val="99"/>
    <w:rsid w:val="00F328BB"/>
    <w:pPr>
      <w:numPr>
        <w:numId w:val="11"/>
      </w:numPr>
    </w:pPr>
  </w:style>
  <w:style w:type="numbering" w:customStyle="1" w:styleId="CurrentList10">
    <w:name w:val="Current List10"/>
    <w:uiPriority w:val="99"/>
    <w:rsid w:val="00F328BB"/>
    <w:pPr>
      <w:numPr>
        <w:numId w:val="12"/>
      </w:numPr>
    </w:pPr>
  </w:style>
  <w:style w:type="paragraph" w:customStyle="1" w:styleId="Rubrik2">
    <w:name w:val="Rubrik2"/>
    <w:basedOn w:val="Heading1"/>
    <w:qFormat/>
    <w:rsid w:val="003A3BF1"/>
    <w:rPr>
      <w:b/>
      <w:caps/>
      <w:spacing w:val="20"/>
      <w:sz w:val="24"/>
      <w:szCs w:val="30"/>
    </w:rPr>
  </w:style>
  <w:style w:type="numbering" w:customStyle="1" w:styleId="Aktuelllista1">
    <w:name w:val="Aktuell lista1"/>
    <w:uiPriority w:val="99"/>
    <w:rsid w:val="00470C38"/>
    <w:pPr>
      <w:numPr>
        <w:numId w:val="13"/>
      </w:numPr>
    </w:pPr>
  </w:style>
  <w:style w:type="numbering" w:customStyle="1" w:styleId="Aktuelllista2">
    <w:name w:val="Aktuell lista2"/>
    <w:uiPriority w:val="99"/>
    <w:rsid w:val="00470C38"/>
    <w:pPr>
      <w:numPr>
        <w:numId w:val="14"/>
      </w:numPr>
    </w:pPr>
  </w:style>
  <w:style w:type="numbering" w:customStyle="1" w:styleId="Aktuelllista3">
    <w:name w:val="Aktuell lista3"/>
    <w:uiPriority w:val="99"/>
    <w:rsid w:val="00470C38"/>
    <w:pPr>
      <w:numPr>
        <w:numId w:val="15"/>
      </w:numPr>
    </w:pPr>
  </w:style>
  <w:style w:type="paragraph" w:customStyle="1" w:styleId="punktlistaSHORELINKniv2">
    <w:name w:val="punktlista SHORELINK nivå 2"/>
    <w:basedOn w:val="punktlistaSHORELINK"/>
    <w:rsid w:val="009E457D"/>
    <w:pPr>
      <w:numPr>
        <w:ilvl w:val="1"/>
      </w:numPr>
      <w:tabs>
        <w:tab w:val="clear" w:pos="1440"/>
      </w:tabs>
      <w:ind w:left="1890" w:hanging="378"/>
    </w:pPr>
  </w:style>
  <w:style w:type="numbering" w:customStyle="1" w:styleId="Aktuelllista4">
    <w:name w:val="Aktuell lista4"/>
    <w:uiPriority w:val="99"/>
    <w:rsid w:val="00AE5344"/>
    <w:pPr>
      <w:numPr>
        <w:numId w:val="17"/>
      </w:numPr>
    </w:pPr>
  </w:style>
  <w:style w:type="numbering" w:customStyle="1" w:styleId="Aktuelllista5">
    <w:name w:val="Aktuell lista5"/>
    <w:uiPriority w:val="99"/>
    <w:rsid w:val="00AE5344"/>
    <w:pPr>
      <w:numPr>
        <w:numId w:val="18"/>
      </w:numPr>
    </w:pPr>
  </w:style>
  <w:style w:type="numbering" w:customStyle="1" w:styleId="Aktuelllista6">
    <w:name w:val="Aktuell lista6"/>
    <w:uiPriority w:val="99"/>
    <w:rsid w:val="00AF5EF3"/>
    <w:pPr>
      <w:numPr>
        <w:numId w:val="19"/>
      </w:numPr>
    </w:pPr>
  </w:style>
  <w:style w:type="numbering" w:customStyle="1" w:styleId="Aktuelllista7">
    <w:name w:val="Aktuell lista7"/>
    <w:uiPriority w:val="99"/>
    <w:rsid w:val="00AF5EF3"/>
    <w:pPr>
      <w:numPr>
        <w:numId w:val="20"/>
      </w:numPr>
    </w:pPr>
  </w:style>
  <w:style w:type="numbering" w:customStyle="1" w:styleId="Aktuelllista8">
    <w:name w:val="Aktuell lista8"/>
    <w:uiPriority w:val="99"/>
    <w:rsid w:val="005C191F"/>
    <w:pPr>
      <w:numPr>
        <w:numId w:val="21"/>
      </w:numPr>
    </w:pPr>
  </w:style>
  <w:style w:type="numbering" w:customStyle="1" w:styleId="Aktuelllista9">
    <w:name w:val="Aktuell lista9"/>
    <w:uiPriority w:val="99"/>
    <w:rsid w:val="005C191F"/>
    <w:pPr>
      <w:numPr>
        <w:numId w:val="22"/>
      </w:numPr>
    </w:pPr>
  </w:style>
  <w:style w:type="numbering" w:customStyle="1" w:styleId="Aktuelllista10">
    <w:name w:val="Aktuell lista10"/>
    <w:uiPriority w:val="99"/>
    <w:rsid w:val="0037093B"/>
    <w:pPr>
      <w:numPr>
        <w:numId w:val="23"/>
      </w:numPr>
    </w:pPr>
  </w:style>
  <w:style w:type="numbering" w:customStyle="1" w:styleId="Aktuelllista11">
    <w:name w:val="Aktuell lista11"/>
    <w:uiPriority w:val="99"/>
    <w:rsid w:val="0037093B"/>
    <w:pPr>
      <w:numPr>
        <w:numId w:val="24"/>
      </w:numPr>
    </w:pPr>
  </w:style>
  <w:style w:type="numbering" w:customStyle="1" w:styleId="Aktuelllista12">
    <w:name w:val="Aktuell lista12"/>
    <w:uiPriority w:val="99"/>
    <w:rsid w:val="0037093B"/>
    <w:pPr>
      <w:numPr>
        <w:numId w:val="25"/>
      </w:numPr>
    </w:pPr>
  </w:style>
  <w:style w:type="paragraph" w:customStyle="1" w:styleId="punktlistaSHORELINKniv3">
    <w:name w:val="punktlista SHORELINK nivå 3"/>
    <w:basedOn w:val="punktlistaSHORELINK"/>
    <w:rsid w:val="009E457D"/>
    <w:pPr>
      <w:numPr>
        <w:ilvl w:val="2"/>
      </w:numPr>
      <w:ind w:left="2268" w:hanging="364"/>
    </w:pPr>
  </w:style>
  <w:style w:type="paragraph" w:customStyle="1" w:styleId="PunktlistasiffrorSHORELINKniv2">
    <w:name w:val="Punktlista (siffror) SHORELINK nivå 2"/>
    <w:basedOn w:val="PunktlistasiffrorSHORELINK"/>
    <w:rsid w:val="009E457D"/>
    <w:pPr>
      <w:numPr>
        <w:ilvl w:val="1"/>
      </w:numPr>
      <w:ind w:left="1985" w:hanging="491"/>
    </w:pPr>
  </w:style>
  <w:style w:type="numbering" w:customStyle="1" w:styleId="Aktuelllista13">
    <w:name w:val="Aktuell lista13"/>
    <w:uiPriority w:val="99"/>
    <w:rsid w:val="00E51D8B"/>
    <w:pPr>
      <w:numPr>
        <w:numId w:val="26"/>
      </w:numPr>
    </w:pPr>
  </w:style>
  <w:style w:type="numbering" w:customStyle="1" w:styleId="Aktuelllista14">
    <w:name w:val="Aktuell lista14"/>
    <w:uiPriority w:val="99"/>
    <w:rsid w:val="000025F1"/>
    <w:pPr>
      <w:numPr>
        <w:numId w:val="27"/>
      </w:numPr>
    </w:pPr>
  </w:style>
  <w:style w:type="numbering" w:customStyle="1" w:styleId="Aktuelllista15">
    <w:name w:val="Aktuell lista15"/>
    <w:uiPriority w:val="99"/>
    <w:rsid w:val="0000011A"/>
    <w:pPr>
      <w:numPr>
        <w:numId w:val="28"/>
      </w:numPr>
    </w:pPr>
  </w:style>
  <w:style w:type="numbering" w:customStyle="1" w:styleId="Aktuelllista16">
    <w:name w:val="Aktuell lista16"/>
    <w:uiPriority w:val="99"/>
    <w:rsid w:val="0000011A"/>
    <w:pPr>
      <w:numPr>
        <w:numId w:val="29"/>
      </w:numPr>
    </w:pPr>
  </w:style>
  <w:style w:type="paragraph" w:customStyle="1" w:styleId="PunktlistasiffrorSHORELINKniv3">
    <w:name w:val="Punktlista (siffror) SHORELINK nivå 3"/>
    <w:basedOn w:val="PunktlistasiffrorSHORELINK"/>
    <w:rsid w:val="009E457D"/>
    <w:pPr>
      <w:numPr>
        <w:ilvl w:val="2"/>
      </w:numPr>
      <w:ind w:left="2688" w:hanging="686"/>
    </w:pPr>
  </w:style>
  <w:style w:type="numbering" w:customStyle="1" w:styleId="Aktuelllista17">
    <w:name w:val="Aktuell lista17"/>
    <w:uiPriority w:val="99"/>
    <w:rsid w:val="0000011A"/>
    <w:pPr>
      <w:numPr>
        <w:numId w:val="30"/>
      </w:numPr>
    </w:pPr>
  </w:style>
  <w:style w:type="paragraph" w:customStyle="1" w:styleId="PunktlistasymbolSHORELINKniv2">
    <w:name w:val="Punktlista (symbol) SHORELINK nivå 2"/>
    <w:basedOn w:val="PunktlistasymbolSHORELINK"/>
    <w:rsid w:val="009E457D"/>
    <w:pPr>
      <w:numPr>
        <w:ilvl w:val="1"/>
      </w:numPr>
      <w:ind w:left="1904" w:hanging="464"/>
    </w:pPr>
  </w:style>
  <w:style w:type="numbering" w:customStyle="1" w:styleId="Aktuelllista18">
    <w:name w:val="Aktuell lista18"/>
    <w:uiPriority w:val="99"/>
    <w:rsid w:val="0000011A"/>
    <w:pPr>
      <w:numPr>
        <w:numId w:val="31"/>
      </w:numPr>
    </w:pPr>
  </w:style>
  <w:style w:type="numbering" w:customStyle="1" w:styleId="Aktuelllista19">
    <w:name w:val="Aktuell lista19"/>
    <w:uiPriority w:val="99"/>
    <w:rsid w:val="0000011A"/>
    <w:pPr>
      <w:numPr>
        <w:numId w:val="32"/>
      </w:numPr>
    </w:pPr>
  </w:style>
  <w:style w:type="numbering" w:customStyle="1" w:styleId="Aktuelllista20">
    <w:name w:val="Aktuell lista20"/>
    <w:uiPriority w:val="99"/>
    <w:rsid w:val="0000011A"/>
    <w:pPr>
      <w:numPr>
        <w:numId w:val="33"/>
      </w:numPr>
    </w:pPr>
  </w:style>
  <w:style w:type="numbering" w:customStyle="1" w:styleId="Aktuelllista21">
    <w:name w:val="Aktuell lista21"/>
    <w:uiPriority w:val="99"/>
    <w:rsid w:val="0000011A"/>
    <w:pPr>
      <w:numPr>
        <w:numId w:val="34"/>
      </w:numPr>
    </w:pPr>
  </w:style>
  <w:style w:type="paragraph" w:customStyle="1" w:styleId="PunktlistasymbolSHORELINKniv3">
    <w:name w:val="Punktlista (symbol) SHORELINK nivå 3"/>
    <w:basedOn w:val="PunktlistasymbolSHORELINK"/>
    <w:rsid w:val="009E457D"/>
    <w:pPr>
      <w:numPr>
        <w:ilvl w:val="2"/>
      </w:numPr>
      <w:ind w:left="2310" w:hanging="392"/>
    </w:pPr>
  </w:style>
  <w:style w:type="numbering" w:customStyle="1" w:styleId="Aktuelllista22">
    <w:name w:val="Aktuell lista22"/>
    <w:uiPriority w:val="99"/>
    <w:rsid w:val="009E457D"/>
    <w:pPr>
      <w:numPr>
        <w:numId w:val="35"/>
      </w:numPr>
    </w:pPr>
  </w:style>
  <w:style w:type="numbering" w:customStyle="1" w:styleId="Aktuelllista23">
    <w:name w:val="Aktuell lista23"/>
    <w:uiPriority w:val="99"/>
    <w:rsid w:val="009E457D"/>
    <w:pPr>
      <w:numPr>
        <w:numId w:val="36"/>
      </w:numPr>
    </w:pPr>
  </w:style>
  <w:style w:type="numbering" w:customStyle="1" w:styleId="Aktuelllista24">
    <w:name w:val="Aktuell lista24"/>
    <w:uiPriority w:val="99"/>
    <w:rsid w:val="009E457D"/>
    <w:pPr>
      <w:numPr>
        <w:numId w:val="37"/>
      </w:numPr>
    </w:pPr>
  </w:style>
  <w:style w:type="numbering" w:customStyle="1" w:styleId="Aktuelllista25">
    <w:name w:val="Aktuell lista25"/>
    <w:uiPriority w:val="99"/>
    <w:rsid w:val="009E457D"/>
    <w:pPr>
      <w:numPr>
        <w:numId w:val="38"/>
      </w:numPr>
    </w:pPr>
  </w:style>
  <w:style w:type="paragraph" w:styleId="Header">
    <w:name w:val="header"/>
    <w:basedOn w:val="Normal"/>
    <w:link w:val="SidhuvudChar"/>
    <w:uiPriority w:val="99"/>
    <w:unhideWhenUsed/>
    <w:rsid w:val="00D21C5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D21C53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SidfotChar"/>
    <w:uiPriority w:val="99"/>
    <w:unhideWhenUsed/>
    <w:rsid w:val="00D21C5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D21C53"/>
    <w:rPr>
      <w:rFonts w:ascii="Arial" w:hAnsi="Arial" w:cs="Arial"/>
      <w:color w:val="000000"/>
      <w:sz w:val="20"/>
      <w:szCs w:val="20"/>
    </w:rPr>
  </w:style>
  <w:style w:type="table" w:styleId="GridTableLight">
    <w:name w:val="Grid Table Light"/>
    <w:basedOn w:val="TableNormal"/>
    <w:uiPriority w:val="40"/>
    <w:rsid w:val="00384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A1729F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C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1">
    <w:name w:val="Grid Table Light_1"/>
    <w:basedOn w:val="TableNormal"/>
    <w:uiPriority w:val="40"/>
    <w:rsid w:val="00384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4" Type="http://schemas.openxmlformats.org/officeDocument/2006/relationships/image" Target="media/image5.jpeg" /><Relationship Id="rId5" Type="http://schemas.openxmlformats.org/officeDocument/2006/relationships/image" Target="media/image6.jpeg" /><Relationship Id="rId6" Type="http://schemas.openxmlformats.org/officeDocument/2006/relationships/image" Target="media/image7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nna.malmstrom\OneDrive%20-%20ShoreLink%20AB\Documents\Mallar\2022-06%20Shorelink_wordmall_02.dotx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1A2D-28AD-43E8-A953-29B9658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2022-06 Shorelink_wordmall_02.dotx</Template>
  <TotalTime>42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ShoreLink AB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Ulrika Backeström</cp:lastModifiedBy>
  <cp:revision>19</cp:revision>
  <cp:lastPrinted>2014-10-24T06:20:00Z</cp:lastPrinted>
  <dcterms:created xsi:type="dcterms:W3CDTF">2022-07-14T09:32:00Z</dcterms:created>
  <dcterms:modified xsi:type="dcterms:W3CDTF">2023-06-09T06:51:00Z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https://centuri.shorelink.se/command/workflow/1697/comment</vt:lpwstr>
  </property>
  <property fmtid="{D5CDD505-2E9C-101B-9397-08002B2CF9AE}" pid="3" name="C_Approvers">
    <vt:lpwstr/>
  </property>
  <property fmtid="{D5CDD505-2E9C-101B-9397-08002B2CF9AE}" pid="4" name="C_Approvers_JobTitles">
    <vt:lpwstr/>
  </property>
  <property fmtid="{D5CDD505-2E9C-101B-9397-08002B2CF9AE}" pid="5" name="C_Approvers_WorkUnits">
    <vt:lpwstr/>
  </property>
  <property fmtid="{D5CDD505-2E9C-101B-9397-08002B2CF9AE}" pid="6" name="C_AuditDate">
    <vt:lpwstr>2025-06-09</vt:lpwstr>
  </property>
  <property fmtid="{D5CDD505-2E9C-101B-9397-08002B2CF9AE}" pid="7" name="C_AuditFrequency">
    <vt:lpwstr>24</vt:lpwstr>
  </property>
  <property fmtid="{D5CDD505-2E9C-101B-9397-08002B2CF9AE}" pid="8" name="C_Category">
    <vt:lpwstr>2. Stödjande dokument</vt:lpwstr>
  </property>
  <property fmtid="{D5CDD505-2E9C-101B-9397-08002B2CF9AE}" pid="9" name="C_CategoryDescription">
    <vt:lpwstr>En blank mall för dokument som stödjer rutiner. Det kan vara exempelvis checklistor, formulär eller blanketter. Kom ihåg att koppla ihop detta dokument med tillhörande rutin.</vt:lpwstr>
  </property>
  <property fmtid="{D5CDD505-2E9C-101B-9397-08002B2CF9AE}" pid="10" name="C_CategoryId">
    <vt:lpwstr>547f2746-ef09-4904-9db9-ef5b28a505b4</vt:lpwstr>
  </property>
  <property fmtid="{D5CDD505-2E9C-101B-9397-08002B2CF9AE}" pid="11" name="C_Comparable">
    <vt:lpwstr>True</vt:lpwstr>
  </property>
  <property fmtid="{D5CDD505-2E9C-101B-9397-08002B2CF9AE}" pid="12" name="C_Created">
    <vt:lpwstr>2023-06-09</vt:lpwstr>
  </property>
  <property fmtid="{D5CDD505-2E9C-101B-9397-08002B2CF9AE}" pid="13" name="C_CreatedBy">
    <vt:lpwstr>Ulrika Backeström</vt:lpwstr>
  </property>
  <property fmtid="{D5CDD505-2E9C-101B-9397-08002B2CF9AE}" pid="14" name="C_CreatedBy_JobTitle">
    <vt:lpwstr>Chef</vt:lpwstr>
  </property>
  <property fmtid="{D5CDD505-2E9C-101B-9397-08002B2CF9AE}" pid="15" name="C_CreatedBy_WorkUnit">
    <vt:lpwstr>Kvalitet/Miljö</vt:lpwstr>
  </property>
  <property fmtid="{D5CDD505-2E9C-101B-9397-08002B2CF9AE}" pid="16" name="C_CreatedBy_WorkUnitPath">
    <vt:lpwstr>ShoreLink AB / Kvalitet/Miljö</vt:lpwstr>
  </property>
  <property fmtid="{D5CDD505-2E9C-101B-9397-08002B2CF9AE}" pid="17" name="C_CreatedDate">
    <vt:lpwstr>2023-06-09</vt:lpwstr>
  </property>
  <property fmtid="{D5CDD505-2E9C-101B-9397-08002B2CF9AE}" pid="18" name="C_Description">
    <vt:lpwstr/>
  </property>
  <property fmtid="{D5CDD505-2E9C-101B-9397-08002B2CF9AE}" pid="19" name="C_DocumentNumber">
    <vt:lpwstr>1697-4</vt:lpwstr>
  </property>
  <property fmtid="{D5CDD505-2E9C-101B-9397-08002B2CF9AE}" pid="20" name="C_FileCategory">
    <vt:lpwstr>Document</vt:lpwstr>
  </property>
  <property fmtid="{D5CDD505-2E9C-101B-9397-08002B2CF9AE}" pid="21" name="C_FinishBeforeAuto">
    <vt:lpwstr>False</vt:lpwstr>
  </property>
  <property fmtid="{D5CDD505-2E9C-101B-9397-08002B2CF9AE}" pid="22" name="C_FormConfigId">
    <vt:lpwstr>1530a5af-810e-440e-a179-b57dd6bc2910</vt:lpwstr>
  </property>
  <property fmtid="{D5CDD505-2E9C-101B-9397-08002B2CF9AE}" pid="23" name="C_Form_Owner">
    <vt:lpwstr>Ulrika Backeström</vt:lpwstr>
  </property>
  <property fmtid="{D5CDD505-2E9C-101B-9397-08002B2CF9AE}" pid="24" name="C_Form_TYPAVDOKUMENT">
    <vt:lpwstr>Blankett</vt:lpwstr>
  </property>
  <property fmtid="{D5CDD505-2E9C-101B-9397-08002B2CF9AE}" pid="25" name="C_FrequencyInMonths">
    <vt:lpwstr>24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4</vt:lpwstr>
  </property>
  <property fmtid="{D5CDD505-2E9C-101B-9397-08002B2CF9AE}" pid="29" name="C_Language">
    <vt:lpwstr>sv-SE</vt:lpwstr>
  </property>
  <property fmtid="{D5CDD505-2E9C-101B-9397-08002B2CF9AE}" pid="30" name="C_Link">
    <vt:lpwstr>https://centuri.shorelink.se/RegNo/1697</vt:lpwstr>
  </property>
  <property fmtid="{D5CDD505-2E9C-101B-9397-08002B2CF9AE}" pid="31" name="C_LinkToDoRespond">
    <vt:lpwstr>https://centuri.shorelink.se/#/todo/dependee</vt:lpwstr>
  </property>
  <property fmtid="{D5CDD505-2E9C-101B-9397-08002B2CF9AE}" pid="32" name="C_Link_Compare">
    <vt:lpwstr>https://centuri.shorelink.se/Compare/1697</vt:lpwstr>
  </property>
  <property fmtid="{D5CDD505-2E9C-101B-9397-08002B2CF9AE}" pid="33" name="C_Link_ToDo_Tasks">
    <vt:lpwstr>https://centuri.shorelink.se/#/todo/tasks</vt:lpwstr>
  </property>
  <property fmtid="{D5CDD505-2E9C-101B-9397-08002B2CF9AE}" pid="34" name="C_Link_ToDo_Work">
    <vt:lpwstr>https://centuri.shorelink.se/#/todo/work</vt:lpwstr>
  </property>
  <property fmtid="{D5CDD505-2E9C-101B-9397-08002B2CF9AE}" pid="35" name="C_Mandatory">
    <vt:lpwstr>False</vt:lpwstr>
  </property>
  <property fmtid="{D5CDD505-2E9C-101B-9397-08002B2CF9AE}" pid="36" name="C_Owner">
    <vt:lpwstr>Ulrika Backeström</vt:lpwstr>
  </property>
  <property fmtid="{D5CDD505-2E9C-101B-9397-08002B2CF9AE}" pid="37" name="C_Owners">
    <vt:lpwstr>Ulrika Backeström</vt:lpwstr>
  </property>
  <property fmtid="{D5CDD505-2E9C-101B-9397-08002B2CF9AE}" pid="38" name="C_Owner_Email">
    <vt:lpwstr>ulrika.backestrom@shorelink.se</vt:lpwstr>
  </property>
  <property fmtid="{D5CDD505-2E9C-101B-9397-08002B2CF9AE}" pid="39" name="C_Owner_FamilyName">
    <vt:lpwstr>Backeström</vt:lpwstr>
  </property>
  <property fmtid="{D5CDD505-2E9C-101B-9397-08002B2CF9AE}" pid="40" name="C_Owner_GivenName">
    <vt:lpwstr>Ulrika</vt:lpwstr>
  </property>
  <property fmtid="{D5CDD505-2E9C-101B-9397-08002B2CF9AE}" pid="41" name="C_Owner_JobTitle">
    <vt:lpwstr>Chef</vt:lpwstr>
  </property>
  <property fmtid="{D5CDD505-2E9C-101B-9397-08002B2CF9AE}" pid="42" name="C_Owner_UserName">
    <vt:lpwstr>ulrika.backestrom</vt:lpwstr>
  </property>
  <property fmtid="{D5CDD505-2E9C-101B-9397-08002B2CF9AE}" pid="43" name="C_Owner_WorkUnit">
    <vt:lpwstr>Kvalitet/Miljö</vt:lpwstr>
  </property>
  <property fmtid="{D5CDD505-2E9C-101B-9397-08002B2CF9AE}" pid="44" name="C_Owner_WorkUnitPath">
    <vt:lpwstr>ShoreLink AB / Kvalitet/Miljö</vt:lpwstr>
  </property>
  <property fmtid="{D5CDD505-2E9C-101B-9397-08002B2CF9AE}" pid="45" name="C_RegistrationNumber">
    <vt:lpwstr>1697</vt:lpwstr>
  </property>
  <property fmtid="{D5CDD505-2E9C-101B-9397-08002B2CF9AE}" pid="46" name="C_RegistrationNumberId">
    <vt:lpwstr>2686d5d6-0bb1-441b-859d-347a17786bba</vt:lpwstr>
  </property>
  <property fmtid="{D5CDD505-2E9C-101B-9397-08002B2CF9AE}" pid="47" name="C_RegNo">
    <vt:lpwstr>1697-4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/>
  </property>
  <property fmtid="{D5CDD505-2E9C-101B-9397-08002B2CF9AE}" pid="55" name="C_Template">
    <vt:lpwstr>1. Stödjande dokument, stående</vt:lpwstr>
  </property>
  <property fmtid="{D5CDD505-2E9C-101B-9397-08002B2CF9AE}" pid="56" name="C_Title">
    <vt:lpwstr>Arbetstillstånd entreprenör, blankett</vt:lpwstr>
  </property>
  <property fmtid="{D5CDD505-2E9C-101B-9397-08002B2CF9AE}" pid="57" name="C_UpdatedWhen">
    <vt:lpwstr>2023-06-09</vt:lpwstr>
  </property>
  <property fmtid="{D5CDD505-2E9C-101B-9397-08002B2CF9AE}" pid="58" name="C_UpdatedWhenDate">
    <vt:lpwstr>2023-06-09</vt:lpwstr>
  </property>
  <property fmtid="{D5CDD505-2E9C-101B-9397-08002B2CF9AE}" pid="59" name="C_ValidFrom">
    <vt:lpwstr>2023-06-09</vt:lpwstr>
  </property>
  <property fmtid="{D5CDD505-2E9C-101B-9397-08002B2CF9AE}" pid="60" name="C_ValidFromDate">
    <vt:lpwstr>2023-06-09</vt:lpwstr>
  </property>
  <property fmtid="{D5CDD505-2E9C-101B-9397-08002B2CF9AE}" pid="61" name="C_ViewMode">
    <vt:lpwstr>ViewModeOriginal</vt:lpwstr>
  </property>
  <property fmtid="{D5CDD505-2E9C-101B-9397-08002B2CF9AE}" pid="62" name="C_Workflow">
    <vt:lpwstr>2. Stödjande dokument</vt:lpwstr>
  </property>
  <property fmtid="{D5CDD505-2E9C-101B-9397-08002B2CF9AE}" pid="63" name="C_WorkflowId">
    <vt:lpwstr>80e6ecb2-ee48-4514-9bfa-86cb5eb5a875</vt:lpwstr>
  </property>
  <property fmtid="{D5CDD505-2E9C-101B-9397-08002B2CF9AE}" pid="64" name="C_WorkUnit">
    <vt:lpwstr>Kvalitet/Miljö</vt:lpwstr>
  </property>
  <property fmtid="{D5CDD505-2E9C-101B-9397-08002B2CF9AE}" pid="65" name="C_WorkUnitPath">
    <vt:lpwstr>ShoreLink AB / Kvalitet/Miljö</vt:lpwstr>
  </property>
</Properties>
</file>